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DC" w:rsidRDefault="001626DC"/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val="de-AT" w:eastAsia="de-AT"/>
        </w:rPr>
      </w:pPr>
      <w:r w:rsidRPr="001626DC">
        <w:rPr>
          <w:rFonts w:ascii="Arial" w:eastAsia="Times New Roman" w:hAnsi="Arial" w:cs="Arial"/>
          <w:b/>
          <w:sz w:val="44"/>
          <w:szCs w:val="44"/>
          <w:lang w:val="de-AT" w:eastAsia="de-AT"/>
        </w:rPr>
        <w:t>ANMELDUNG FÜR DAS SCHULJAHR 2021/2022</w:t>
      </w: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de-AT"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10"/>
        <w:gridCol w:w="8740"/>
      </w:tblGrid>
      <w:tr w:rsidR="001626DC" w:rsidRPr="001626DC" w:rsidTr="00D07901">
        <w:trPr>
          <w:trHeight w:val="482"/>
        </w:trPr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separate"/>
            </w:r>
            <w:bookmarkStart w:id="1" w:name="_GoBack"/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bookmarkEnd w:id="1"/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end"/>
            </w:r>
            <w:bookmarkEnd w:id="0"/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t>-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t>1-jährige Fachschule für wirtschaftliche Berufe</w:t>
            </w:r>
          </w:p>
        </w:tc>
      </w:tr>
      <w:tr w:rsidR="001626DC" w:rsidRPr="001626DC" w:rsidTr="00D07901">
        <w:trPr>
          <w:trHeight w:hRule="exact" w:val="227"/>
        </w:trPr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AT" w:eastAsia="de-AT"/>
              </w:rPr>
            </w:pPr>
          </w:p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AT" w:eastAsia="de-A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</w:p>
        </w:tc>
      </w:tr>
      <w:tr w:rsidR="001626DC" w:rsidRPr="001626DC" w:rsidTr="00D07901">
        <w:trPr>
          <w:trHeight w:val="482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sz w:val="32"/>
                <w:szCs w:val="32"/>
                <w:lang w:val="de-AT" w:eastAsia="de-AT"/>
              </w:rPr>
              <w:fldChar w:fldCharType="end"/>
            </w:r>
            <w:bookmarkEnd w:id="2"/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t>-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t>3-jährige Fachschule für wirtschaftliche Berufe</w:t>
            </w:r>
          </w:p>
        </w:tc>
      </w:tr>
    </w:tbl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AT"/>
        </w:rPr>
      </w:pP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>Sehr geehrte Eltern,</w:t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ab/>
      </w: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AT" w:eastAsia="de-AT"/>
        </w:rPr>
      </w:pP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AT"/>
        </w:rPr>
      </w:pP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AT"/>
        </w:rPr>
      </w:pP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 xml:space="preserve">Sie werden ersucht, die folgenden Unterlagen sorgfältig </w:t>
      </w:r>
      <w:r w:rsidRPr="001626DC">
        <w:rPr>
          <w:rFonts w:ascii="Arial" w:eastAsia="Times New Roman" w:hAnsi="Arial" w:cs="Arial"/>
          <w:b/>
          <w:sz w:val="28"/>
          <w:szCs w:val="28"/>
          <w:lang w:val="de-AT" w:eastAsia="de-AT"/>
        </w:rPr>
        <w:t>IN BLOCKSCHRIFT</w:t>
      </w:r>
      <w:r w:rsidRPr="001626DC">
        <w:rPr>
          <w:rFonts w:ascii="Arial" w:eastAsia="Times New Roman" w:hAnsi="Arial" w:cs="Arial"/>
          <w:sz w:val="28"/>
          <w:szCs w:val="28"/>
          <w:lang w:val="de-AT" w:eastAsia="de-AT"/>
        </w:rPr>
        <w:t xml:space="preserve">    auszufüllen:</w:t>
      </w: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AT"/>
        </w:rPr>
      </w:pP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val="de-AT" w:eastAsia="de-AT"/>
        </w:rPr>
      </w:pPr>
      <w:r w:rsidRPr="001626DC">
        <w:rPr>
          <w:rFonts w:ascii="Arial" w:eastAsia="Times New Roman" w:hAnsi="Arial" w:cs="Arial"/>
          <w:b/>
          <w:sz w:val="28"/>
          <w:szCs w:val="28"/>
          <w:lang w:val="de-AT" w:eastAsia="de-AT"/>
        </w:rPr>
        <w:t>Daten der Aufnahmebewerberin/ des Aufnahmebewerbers:</w:t>
      </w:r>
      <w:r w:rsidRPr="001626DC">
        <w:rPr>
          <w:rFonts w:ascii="Arial" w:eastAsia="Times New Roman" w:hAnsi="Arial" w:cs="Arial"/>
          <w:b/>
          <w:sz w:val="44"/>
          <w:szCs w:val="44"/>
          <w:lang w:val="de-AT" w:eastAsia="de-AT"/>
        </w:rPr>
        <w:t xml:space="preserve">          M / W</w:t>
      </w: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AT" w:eastAsia="de-AT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89"/>
        <w:gridCol w:w="1039"/>
        <w:gridCol w:w="1134"/>
        <w:gridCol w:w="12"/>
        <w:gridCol w:w="339"/>
        <w:gridCol w:w="8"/>
        <w:gridCol w:w="637"/>
        <w:gridCol w:w="295"/>
        <w:gridCol w:w="143"/>
        <w:gridCol w:w="565"/>
        <w:gridCol w:w="520"/>
        <w:gridCol w:w="12"/>
        <w:gridCol w:w="294"/>
        <w:gridCol w:w="11"/>
        <w:gridCol w:w="15"/>
        <w:gridCol w:w="594"/>
        <w:gridCol w:w="2892"/>
      </w:tblGrid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Familienname</w:t>
            </w:r>
          </w:p>
        </w:tc>
        <w:tc>
          <w:tcPr>
            <w:tcW w:w="3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  <w:bookmarkEnd w:id="3"/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Vorname(n)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35"/>
        </w:trPr>
        <w:tc>
          <w:tcPr>
            <w:tcW w:w="10256" w:type="dxa"/>
            <w:gridSpan w:val="18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Geburtsdatum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28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Geburtsort/Geburtsstaat</w:t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37"/>
        </w:trPr>
        <w:tc>
          <w:tcPr>
            <w:tcW w:w="10256" w:type="dxa"/>
            <w:gridSpan w:val="18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Staatsbürger-schaft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2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Religionsbekenntnis</w:t>
            </w:r>
          </w:p>
        </w:tc>
        <w:tc>
          <w:tcPr>
            <w:tcW w:w="3501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10"/>
        </w:trPr>
        <w:tc>
          <w:tcPr>
            <w:tcW w:w="10256" w:type="dxa"/>
            <w:gridSpan w:val="18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Sozialvers.Nr.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25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Name der Versicherungsanstalt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37"/>
        </w:trPr>
        <w:tc>
          <w:tcPr>
            <w:tcW w:w="10256" w:type="dxa"/>
            <w:gridSpan w:val="18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Muttersprache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25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gelernte Fremdsprachen:</w:t>
            </w:r>
          </w:p>
        </w:tc>
        <w:tc>
          <w:tcPr>
            <w:tcW w:w="3806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37"/>
        </w:trPr>
        <w:tc>
          <w:tcPr>
            <w:tcW w:w="10256" w:type="dxa"/>
            <w:gridSpan w:val="18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Wohnadresse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5978" w:type="dxa"/>
            <w:gridSpan w:val="11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63"/>
        </w:trPr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AT" w:eastAsia="de-A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PLZ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WOHNORT</w:t>
            </w:r>
          </w:p>
        </w:tc>
        <w:tc>
          <w:tcPr>
            <w:tcW w:w="5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STRASSE/GASSE</w:t>
            </w:r>
          </w:p>
        </w:tc>
      </w:tr>
      <w:tr w:rsidR="001626DC" w:rsidRPr="001626DC" w:rsidTr="00D92742">
        <w:trPr>
          <w:trHeight w:val="510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Telefon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E-Mail</w:t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92742">
        <w:trPr>
          <w:trHeight w:val="340"/>
        </w:trPr>
        <w:tc>
          <w:tcPr>
            <w:tcW w:w="102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92742">
        <w:trPr>
          <w:trHeight w:val="454"/>
        </w:trPr>
        <w:tc>
          <w:tcPr>
            <w:tcW w:w="4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>SCHULLAUFBAHN:</w:t>
            </w: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  <w:tc>
          <w:tcPr>
            <w:tcW w:w="4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Schulpflicht erfüllt       </w:t>
            </w:r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instrText xml:space="preserve"> FORMCHECKBOX </w:instrText>
            </w:r>
            <w:r w:rsidR="002A0C59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r>
            <w:r w:rsidR="002A0C59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end"/>
            </w:r>
            <w:bookmarkEnd w:id="4"/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  JA       </w:t>
            </w:r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instrText xml:space="preserve"> FORMCHECKBOX </w:instrText>
            </w:r>
            <w:r w:rsidR="002A0C59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r>
            <w:r w:rsidR="002A0C59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fldChar w:fldCharType="end"/>
            </w:r>
            <w:bookmarkEnd w:id="5"/>
            <w:r w:rsidRPr="001626DC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   NEIN</w:t>
            </w:r>
          </w:p>
        </w:tc>
      </w:tr>
      <w:tr w:rsidR="001626DC" w:rsidRPr="001626DC" w:rsidTr="00D92742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>Jahre: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>Schultyp</w:t>
            </w:r>
          </w:p>
        </w:tc>
        <w:tc>
          <w:tcPr>
            <w:tcW w:w="3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92742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end"/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Vorschule</w:t>
            </w:r>
          </w:p>
        </w:tc>
        <w:tc>
          <w:tcPr>
            <w:tcW w:w="3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92742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end"/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Volksschule</w:t>
            </w:r>
          </w:p>
        </w:tc>
        <w:tc>
          <w:tcPr>
            <w:tcW w:w="3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92742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end"/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AHS, NMS</w:t>
            </w:r>
          </w:p>
        </w:tc>
        <w:tc>
          <w:tcPr>
            <w:tcW w:w="30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92742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fldChar w:fldCharType="end"/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PTS oder andere Schule, Lehre</w:t>
            </w:r>
          </w:p>
        </w:tc>
        <w:tc>
          <w:tcPr>
            <w:tcW w:w="3094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</w:tr>
      <w:tr w:rsidR="001626DC" w:rsidRPr="001626DC" w:rsidTr="00D07901">
        <w:trPr>
          <w:trHeight w:val="454"/>
        </w:trPr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Zuletzt besuchte Schulform ab 9. Schulstufe:</w:t>
            </w:r>
          </w:p>
        </w:tc>
        <w:tc>
          <w:tcPr>
            <w:tcW w:w="3094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AT"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AT"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AT"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AT"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AT"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fldChar w:fldCharType="end"/>
            </w:r>
            <w:bookmarkEnd w:id="6"/>
          </w:p>
        </w:tc>
        <w:tc>
          <w:tcPr>
            <w:tcW w:w="289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</w:pPr>
          </w:p>
        </w:tc>
      </w:tr>
    </w:tbl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03"/>
        <w:gridCol w:w="851"/>
        <w:gridCol w:w="1559"/>
        <w:gridCol w:w="829"/>
        <w:gridCol w:w="305"/>
        <w:gridCol w:w="1417"/>
        <w:gridCol w:w="3349"/>
      </w:tblGrid>
      <w:tr w:rsidR="001626DC" w:rsidRPr="001626DC" w:rsidTr="00D07901">
        <w:trPr>
          <w:trHeight w:val="889"/>
        </w:trPr>
        <w:tc>
          <w:tcPr>
            <w:tcW w:w="51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lastRenderedPageBreak/>
              <w:t>Daten der Erziehungsberechtigten: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 xml:space="preserve">Familienname der 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t>Mutter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Vorname</w:t>
            </w:r>
          </w:p>
        </w:tc>
        <w:tc>
          <w:tcPr>
            <w:tcW w:w="3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37"/>
        </w:trPr>
        <w:tc>
          <w:tcPr>
            <w:tcW w:w="1026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59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WOHNORT                                            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                       STRASSE/GASSE</w:t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Telefon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E-Mail</w:t>
            </w:r>
          </w:p>
        </w:tc>
        <w:tc>
          <w:tcPr>
            <w:tcW w:w="47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Beruf</w:t>
            </w:r>
          </w:p>
        </w:tc>
        <w:tc>
          <w:tcPr>
            <w:tcW w:w="861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</w:tbl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12"/>
          <w:szCs w:val="12"/>
          <w:lang w:val="de-AT" w:eastAsia="de-AT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03"/>
        <w:gridCol w:w="851"/>
        <w:gridCol w:w="1559"/>
        <w:gridCol w:w="567"/>
        <w:gridCol w:w="567"/>
        <w:gridCol w:w="283"/>
        <w:gridCol w:w="1134"/>
        <w:gridCol w:w="3334"/>
      </w:tblGrid>
      <w:tr w:rsidR="001626DC" w:rsidRPr="001626DC" w:rsidTr="00D07901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Familienname</w:t>
            </w:r>
          </w:p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 xml:space="preserve">des 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t>Vaters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Vorname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51"/>
        </w:trPr>
        <w:tc>
          <w:tcPr>
            <w:tcW w:w="1024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58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WOHNORT                                            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                       STRASSE/GASSE</w:t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Telefon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E-Mail</w:t>
            </w:r>
          </w:p>
        </w:tc>
        <w:tc>
          <w:tcPr>
            <w:tcW w:w="47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Beruf</w:t>
            </w:r>
          </w:p>
        </w:tc>
        <w:tc>
          <w:tcPr>
            <w:tcW w:w="859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958"/>
        </w:trPr>
        <w:tc>
          <w:tcPr>
            <w:tcW w:w="1024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b/>
                <w:sz w:val="28"/>
                <w:szCs w:val="28"/>
                <w:lang w:val="de-AT" w:eastAsia="de-AT"/>
              </w:rPr>
              <w:t>Falls die Eltern nicht die Erziehungsberechtigten sind:</w:t>
            </w:r>
          </w:p>
        </w:tc>
      </w:tr>
      <w:tr w:rsidR="001626DC" w:rsidRPr="001626DC" w:rsidTr="00D07901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 xml:space="preserve">Familienname </w:t>
            </w:r>
          </w:p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 xml:space="preserve">des </w:t>
            </w:r>
            <w:r w:rsidRPr="001626DC">
              <w:rPr>
                <w:rFonts w:ascii="Arial" w:eastAsia="Times New Roman" w:hAnsi="Arial" w:cs="Arial"/>
                <w:b/>
                <w:lang w:val="de-AT" w:eastAsia="de-AT"/>
              </w:rPr>
              <w:t>Vormundes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Vorname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26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Eigenschaft d. Vormundes z.B.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br/>
              <w:t>(Großmutter, Großvater, Jugendamt)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51"/>
        </w:trPr>
        <w:tc>
          <w:tcPr>
            <w:tcW w:w="1024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de-AT" w:eastAsia="de-AT"/>
              </w:rPr>
            </w:pP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58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WOHNORT                                            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 xml:space="preserve">                            STRASSE/GASSE</w:t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Telefon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E-Mail</w:t>
            </w:r>
          </w:p>
        </w:tc>
        <w:tc>
          <w:tcPr>
            <w:tcW w:w="47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  <w:tr w:rsidR="001626DC" w:rsidRPr="001626DC" w:rsidTr="00D07901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t>Beruf</w:t>
            </w:r>
          </w:p>
        </w:tc>
        <w:tc>
          <w:tcPr>
            <w:tcW w:w="859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6DC" w:rsidRPr="001626DC" w:rsidRDefault="001626DC" w:rsidP="001626DC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instrText xml:space="preserve"> FORMTEXT </w:instrText>
            </w:r>
            <w:r w:rsidRPr="001626DC">
              <w:rPr>
                <w:rFonts w:ascii="Arial" w:eastAsia="Times New Roman" w:hAnsi="Arial" w:cs="Arial"/>
                <w:lang w:val="de-AT" w:eastAsia="de-AT"/>
              </w:rPr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separate"/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noProof/>
                <w:lang w:val="de-AT" w:eastAsia="de-AT"/>
              </w:rPr>
              <w:t> </w:t>
            </w:r>
            <w:r w:rsidRPr="001626DC">
              <w:rPr>
                <w:rFonts w:ascii="Arial" w:eastAsia="Times New Roman" w:hAnsi="Arial" w:cs="Arial"/>
                <w:lang w:val="de-AT" w:eastAsia="de-AT"/>
              </w:rPr>
              <w:fldChar w:fldCharType="end"/>
            </w:r>
          </w:p>
        </w:tc>
      </w:tr>
    </w:tbl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626DC">
        <w:rPr>
          <w:rFonts w:ascii="Arial" w:eastAsia="Times New Roman" w:hAnsi="Arial" w:cs="Arial"/>
          <w:sz w:val="24"/>
          <w:szCs w:val="24"/>
          <w:lang w:val="de-AT" w:eastAsia="de-AT"/>
        </w:rPr>
        <w:tab/>
      </w: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626DC" w:rsidRDefault="00314338" w:rsidP="001626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de-AT" w:eastAsia="de-AT"/>
        </w:rPr>
      </w:pPr>
      <w:r w:rsidRPr="00314338">
        <w:rPr>
          <w:rFonts w:ascii="Arial" w:eastAsia="Times New Roman" w:hAnsi="Arial" w:cs="Arial"/>
          <w:b/>
          <w:sz w:val="18"/>
          <w:szCs w:val="18"/>
          <w:lang w:val="de-AT" w:eastAsia="de-AT"/>
        </w:rPr>
        <w:t>Erklärung der Unterzeichnenden:</w:t>
      </w:r>
    </w:p>
    <w:p w:rsidR="00314338" w:rsidRDefault="00314338" w:rsidP="001626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AT" w:eastAsia="de-AT"/>
        </w:rPr>
      </w:pPr>
      <w:r>
        <w:rPr>
          <w:rFonts w:ascii="Arial" w:eastAsia="Times New Roman" w:hAnsi="Arial" w:cs="Arial"/>
          <w:sz w:val="18"/>
          <w:szCs w:val="18"/>
          <w:lang w:val="de-AT" w:eastAsia="de-AT"/>
        </w:rPr>
        <w:t>Ich bin damit einverstanden, dass die bei der Anmeldung erfassten Daten EDV-mäßig verarbeitet werden.</w:t>
      </w:r>
    </w:p>
    <w:p w:rsidR="00400FF5" w:rsidRDefault="00314338" w:rsidP="001626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AT" w:eastAsia="de-AT"/>
        </w:rPr>
      </w:pPr>
      <w:r>
        <w:rPr>
          <w:rFonts w:ascii="Arial" w:eastAsia="Times New Roman" w:hAnsi="Arial" w:cs="Arial"/>
          <w:sz w:val="18"/>
          <w:szCs w:val="18"/>
          <w:lang w:val="de-AT" w:eastAsia="de-AT"/>
        </w:rPr>
        <w:t>Ich bin damit einverstanden, dass meine Kontaktdaten im Fall</w:t>
      </w:r>
      <w:r w:rsidR="00400FF5">
        <w:rPr>
          <w:rFonts w:ascii="Arial" w:eastAsia="Times New Roman" w:hAnsi="Arial" w:cs="Arial"/>
          <w:sz w:val="18"/>
          <w:szCs w:val="18"/>
          <w:lang w:val="de-AT" w:eastAsia="de-AT"/>
        </w:rPr>
        <w:t>e</w:t>
      </w:r>
      <w:r>
        <w:rPr>
          <w:rFonts w:ascii="Arial" w:eastAsia="Times New Roman" w:hAnsi="Arial" w:cs="Arial"/>
          <w:sz w:val="18"/>
          <w:szCs w:val="18"/>
          <w:lang w:val="de-AT" w:eastAsia="de-AT"/>
        </w:rPr>
        <w:t xml:space="preserve"> einer Aufnahme dem </w:t>
      </w:r>
      <w:r w:rsidR="00400FF5">
        <w:rPr>
          <w:rFonts w:ascii="Arial" w:eastAsia="Times New Roman" w:hAnsi="Arial" w:cs="Arial"/>
          <w:sz w:val="18"/>
          <w:szCs w:val="18"/>
          <w:lang w:val="de-AT" w:eastAsia="de-AT"/>
        </w:rPr>
        <w:t xml:space="preserve">Elternverein der Fachschule Dörfelstraße </w:t>
      </w:r>
    </w:p>
    <w:p w:rsidR="00314338" w:rsidRDefault="00400FF5" w:rsidP="001626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AT" w:eastAsia="de-AT"/>
        </w:rPr>
      </w:pPr>
      <w:r>
        <w:rPr>
          <w:rFonts w:ascii="Arial" w:eastAsia="Times New Roman" w:hAnsi="Arial" w:cs="Arial"/>
          <w:sz w:val="18"/>
          <w:szCs w:val="18"/>
          <w:lang w:val="de-AT" w:eastAsia="de-AT"/>
        </w:rPr>
        <w:t>zur Erfüllung seiner Aufgaben übermittelt werden.</w:t>
      </w:r>
    </w:p>
    <w:p w:rsidR="0076454E" w:rsidRPr="001626DC" w:rsidRDefault="0076454E" w:rsidP="001626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AT" w:eastAsia="de-AT"/>
        </w:rPr>
      </w:pPr>
      <w:r>
        <w:rPr>
          <w:rFonts w:ascii="Arial" w:eastAsia="Times New Roman" w:hAnsi="Arial" w:cs="Arial"/>
          <w:sz w:val="18"/>
          <w:szCs w:val="18"/>
          <w:lang w:val="de-AT" w:eastAsia="de-AT"/>
        </w:rPr>
        <w:t>Ich bin damit einverstanden, dass meine Daten für Bildungsdokumentationen verarbeitet werden.</w:t>
      </w:r>
    </w:p>
    <w:p w:rsidR="001626DC" w:rsidRDefault="001626DC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C7540" w:rsidRDefault="001C7540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C7540" w:rsidRDefault="001C7540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C7540" w:rsidRPr="001626DC" w:rsidRDefault="001C7540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626DC" w:rsidRPr="001626DC" w:rsidRDefault="001C7540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Wien, am____________</w:t>
      </w:r>
      <w:r w:rsidR="001626DC" w:rsidRPr="001626DC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>_______________________            _____________________</w:t>
      </w:r>
    </w:p>
    <w:p w:rsidR="001626DC" w:rsidRPr="001C7540" w:rsidRDefault="001626DC" w:rsidP="001626DC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AT" w:eastAsia="de-AT"/>
        </w:rPr>
      </w:pPr>
      <w:r w:rsidRPr="001626DC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</w:t>
      </w:r>
      <w:r w:rsidR="001C754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                                        </w:t>
      </w:r>
      <w:r w:rsidRPr="001626DC">
        <w:rPr>
          <w:rFonts w:ascii="Arial" w:eastAsia="Times New Roman" w:hAnsi="Arial" w:cs="Arial"/>
          <w:sz w:val="16"/>
          <w:szCs w:val="16"/>
          <w:lang w:val="de-AT" w:eastAsia="de-AT"/>
        </w:rPr>
        <w:t xml:space="preserve">Unterschrift d. Erziehungsberechtigten                 </w:t>
      </w:r>
      <w:r w:rsidR="00D07901" w:rsidRPr="001C7540">
        <w:rPr>
          <w:rFonts w:ascii="Arial" w:eastAsia="Times New Roman" w:hAnsi="Arial" w:cs="Arial"/>
          <w:sz w:val="16"/>
          <w:szCs w:val="16"/>
          <w:lang w:val="de-AT" w:eastAsia="de-AT"/>
        </w:rPr>
        <w:t xml:space="preserve">      </w:t>
      </w:r>
      <w:r w:rsidRPr="001626DC">
        <w:rPr>
          <w:rFonts w:ascii="Arial" w:eastAsia="Times New Roman" w:hAnsi="Arial" w:cs="Arial"/>
          <w:sz w:val="16"/>
          <w:szCs w:val="16"/>
          <w:lang w:val="de-AT" w:eastAsia="de-AT"/>
        </w:rPr>
        <w:t>Unterschrift d. Aufnahmebewerbers/in</w:t>
      </w:r>
    </w:p>
    <w:p w:rsidR="00400FF5" w:rsidRDefault="00400FF5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400FF5" w:rsidRPr="001626DC" w:rsidRDefault="00400FF5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626DC" w:rsidRPr="001626DC" w:rsidRDefault="001626DC" w:rsidP="001626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sectPr w:rsidR="001626DC" w:rsidRPr="001626DC" w:rsidSect="001C7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07" w:bottom="1134" w:left="993" w:header="28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DC" w:rsidRDefault="001626DC" w:rsidP="001626DC">
      <w:pPr>
        <w:spacing w:after="0" w:line="240" w:lineRule="auto"/>
      </w:pPr>
      <w:r>
        <w:separator/>
      </w:r>
    </w:p>
  </w:endnote>
  <w:endnote w:type="continuationSeparator" w:id="0">
    <w:p w:rsidR="001626DC" w:rsidRDefault="001626DC" w:rsidP="001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Fuzeile"/>
    </w:pPr>
    <w:r w:rsidRPr="001626DC">
      <w:rPr>
        <w:rFonts w:ascii="Times New Roman" w:eastAsia="Times New Roman" w:hAnsi="Times New Roman" w:cs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 wp14:anchorId="39D6C394" wp14:editId="7F19DF0D">
          <wp:simplePos x="0" y="0"/>
          <wp:positionH relativeFrom="margin">
            <wp:posOffset>5952821</wp:posOffset>
          </wp:positionH>
          <wp:positionV relativeFrom="bottomMargin">
            <wp:posOffset>7951</wp:posOffset>
          </wp:positionV>
          <wp:extent cx="524510" cy="524510"/>
          <wp:effectExtent l="0" t="0" r="8890" b="8890"/>
          <wp:wrapSquare wrapText="bothSides"/>
          <wp:docPr id="3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DC">
      <w:rPr>
        <w:rFonts w:ascii="Times New Roman" w:eastAsia="Times New Roman" w:hAnsi="Times New Roman" w:cs="Times New Roman"/>
        <w:noProof/>
        <w:sz w:val="24"/>
        <w:szCs w:val="24"/>
        <w:lang w:val="de-AT" w:eastAsia="de-AT"/>
      </w:rPr>
      <w:drawing>
        <wp:inline distT="0" distB="0" distL="0" distR="0" wp14:anchorId="76BE40A2" wp14:editId="7BC28015">
          <wp:extent cx="477078" cy="547715"/>
          <wp:effectExtent l="0" t="0" r="0" b="5080"/>
          <wp:docPr id="35" name="Grafik 1" descr="C:\Users\v912419\AppData\Local\Microsoft\Windows\Temporary Internet Files\Content.Outlook\XH2M4RTF\MA56-brief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v912419\AppData\Local\Microsoft\Windows\Temporary Internet Files\Content.Outlook\XH2M4RTF\MA56-brief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67" cy="55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DC" w:rsidRDefault="001626DC" w:rsidP="001626DC">
      <w:pPr>
        <w:spacing w:after="0" w:line="240" w:lineRule="auto"/>
      </w:pPr>
      <w:r>
        <w:separator/>
      </w:r>
    </w:p>
  </w:footnote>
  <w:footnote w:type="continuationSeparator" w:id="0">
    <w:p w:rsidR="001626DC" w:rsidRDefault="001626DC" w:rsidP="0016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Kopfzeile"/>
    </w:pPr>
    <w:r w:rsidRPr="001626DC">
      <w:rPr>
        <w:rFonts w:ascii="Times New Roman" w:eastAsia="Times New Roman" w:hAnsi="Times New Roman" w:cs="Times New Roman"/>
        <w:noProof/>
        <w:sz w:val="24"/>
        <w:szCs w:val="24"/>
        <w:lang w:val="de-AT" w:eastAsia="de-AT"/>
      </w:rPr>
      <w:drawing>
        <wp:inline distT="0" distB="0" distL="0" distR="0" wp14:anchorId="09C85F07" wp14:editId="66F24FE8">
          <wp:extent cx="6288405" cy="699770"/>
          <wp:effectExtent l="0" t="0" r="0" b="0"/>
          <wp:docPr id="3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DC" w:rsidRDefault="001626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vD4D5SFrV+ZEuPIs05IYgL8aWXyqJRHC8oNdXXH7fjmN7ViDbPXYXSUCIOz2svkpGXEX3TeH6epHU55QAORjw==" w:salt="i04+AL9IakfDTFIkJD/UT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C"/>
    <w:rsid w:val="000115B6"/>
    <w:rsid w:val="001626DC"/>
    <w:rsid w:val="001C7540"/>
    <w:rsid w:val="002A0C59"/>
    <w:rsid w:val="00314338"/>
    <w:rsid w:val="00400FF5"/>
    <w:rsid w:val="00751706"/>
    <w:rsid w:val="0076454E"/>
    <w:rsid w:val="00B73006"/>
    <w:rsid w:val="00D07901"/>
    <w:rsid w:val="00D92742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96A69"/>
  <w15:chartTrackingRefBased/>
  <w15:docId w15:val="{96E949C4-9B25-4DCC-9338-377FDC2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6DC"/>
  </w:style>
  <w:style w:type="paragraph" w:styleId="Fuzeile">
    <w:name w:val="footer"/>
    <w:basedOn w:val="Standard"/>
    <w:link w:val="FuzeileZchn"/>
    <w:uiPriority w:val="99"/>
    <w:unhideWhenUsed/>
    <w:rsid w:val="0016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0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dulanire\AppData\Roaming\Microsoft\Templates\LR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LRLegistik.dotx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Irene</dc:creator>
  <cp:keywords/>
  <dc:description/>
  <cp:lastModifiedBy>Lang Irene</cp:lastModifiedBy>
  <cp:revision>8</cp:revision>
  <cp:lastPrinted>2020-11-10T08:36:00Z</cp:lastPrinted>
  <dcterms:created xsi:type="dcterms:W3CDTF">2020-11-10T08:27:00Z</dcterms:created>
  <dcterms:modified xsi:type="dcterms:W3CDTF">2020-11-23T08:18:00Z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gistikVersion">
    <vt:lpwstr>1.6.3.0 (12.12.2019)</vt:lpwstr>
  </property>
</Properties>
</file>