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F0" w:rsidRDefault="00F348F0" w:rsidP="00B76F73">
      <w:pPr>
        <w:pStyle w:val="Drfelstrae"/>
      </w:pPr>
    </w:p>
    <w:p w:rsidR="00C905A3" w:rsidRDefault="00C905A3" w:rsidP="00B76F73">
      <w:pPr>
        <w:pStyle w:val="Drfelstrae"/>
      </w:pPr>
    </w:p>
    <w:p w:rsidR="00C905A3" w:rsidRDefault="00C905A3" w:rsidP="00B76F73">
      <w:pPr>
        <w:pStyle w:val="Drfelstrae"/>
      </w:pPr>
    </w:p>
    <w:p w:rsidR="00C905A3" w:rsidRPr="00C905A3" w:rsidRDefault="00C905A3" w:rsidP="00C905A3">
      <w:pPr>
        <w:pStyle w:val="Drfelstrae"/>
        <w:shd w:val="clear" w:color="auto" w:fill="D9D9D9" w:themeFill="background1" w:themeFillShade="D9"/>
        <w:jc w:val="right"/>
        <w:rPr>
          <w:b/>
          <w:sz w:val="28"/>
        </w:rPr>
      </w:pPr>
      <w:r w:rsidRPr="00C905A3">
        <w:rPr>
          <w:b/>
          <w:sz w:val="28"/>
        </w:rPr>
        <w:t>Anmeldung zum Nebentermin der Abschlussprüfung</w:t>
      </w:r>
    </w:p>
    <w:p w:rsidR="00C905A3" w:rsidRDefault="00C905A3" w:rsidP="00B76F73">
      <w:pPr>
        <w:pStyle w:val="Drfelstrae"/>
      </w:pPr>
    </w:p>
    <w:p w:rsidR="00C905A3" w:rsidRDefault="00C905A3" w:rsidP="00B76F73">
      <w:pPr>
        <w:pStyle w:val="Drfelstrae"/>
      </w:pPr>
    </w:p>
    <w:p w:rsidR="00C905A3" w:rsidRDefault="00C905A3" w:rsidP="00B76F73">
      <w:pPr>
        <w:pStyle w:val="Drfelstrae"/>
      </w:pPr>
    </w:p>
    <w:p w:rsidR="00C905A3" w:rsidRDefault="00C905A3" w:rsidP="00E10CCC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C905A3" w:rsidRDefault="00C905A3" w:rsidP="00E10CCC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Straße:</w:t>
      </w:r>
    </w:p>
    <w:p w:rsidR="00C905A3" w:rsidRDefault="00C905A3" w:rsidP="00E10CCC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PLZ u. Ort:</w:t>
      </w:r>
    </w:p>
    <w:p w:rsidR="00C905A3" w:rsidRDefault="00C905A3" w:rsidP="00E10CCC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C905A3" w:rsidRDefault="00C905A3" w:rsidP="00E10CCC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C905A3" w:rsidRDefault="00C905A3" w:rsidP="00C905A3">
      <w:pPr>
        <w:pStyle w:val="Drfelstrae"/>
        <w:rPr>
          <w:b/>
        </w:rPr>
      </w:pPr>
    </w:p>
    <w:p w:rsidR="00C905A3" w:rsidRPr="00C905A3" w:rsidRDefault="00C905A3" w:rsidP="00C905A3">
      <w:pPr>
        <w:pStyle w:val="Drfelstrae"/>
        <w:rPr>
          <w:b/>
        </w:rPr>
      </w:pPr>
      <w:r w:rsidRPr="00C905A3">
        <w:rPr>
          <w:b/>
        </w:rPr>
        <w:t>Schuljahr/Klasse:</w:t>
      </w:r>
    </w:p>
    <w:p w:rsidR="00C905A3" w:rsidRDefault="00C905A3" w:rsidP="00B76F73">
      <w:pPr>
        <w:pStyle w:val="Drfelstrae"/>
      </w:pPr>
    </w:p>
    <w:p w:rsidR="00E10CCC" w:rsidRDefault="00E10CCC" w:rsidP="00B76F73">
      <w:pPr>
        <w:pStyle w:val="Drfelstrae"/>
      </w:pPr>
    </w:p>
    <w:p w:rsidR="00E10CCC" w:rsidRDefault="00E10CCC" w:rsidP="00B76F73">
      <w:pPr>
        <w:pStyle w:val="Drfelstrae"/>
      </w:pPr>
    </w:p>
    <w:p w:rsidR="00E10CCC" w:rsidRDefault="00E10CCC" w:rsidP="00B76F73">
      <w:pPr>
        <w:pStyle w:val="Drfelstrae"/>
      </w:pPr>
    </w:p>
    <w:p w:rsidR="00C905A3" w:rsidRDefault="00C905A3" w:rsidP="00B76F73">
      <w:pPr>
        <w:pStyle w:val="Drfelstrae"/>
      </w:pPr>
    </w:p>
    <w:p w:rsidR="00C905A3" w:rsidRDefault="00C905A3" w:rsidP="00B76F73">
      <w:pPr>
        <w:pStyle w:val="Drfelstrae"/>
      </w:pPr>
    </w:p>
    <w:p w:rsidR="00BE4C4D" w:rsidRDefault="00C905A3" w:rsidP="00DC1F37">
      <w:pPr>
        <w:pStyle w:val="Drfelstrae"/>
        <w:spacing w:line="360" w:lineRule="auto"/>
      </w:pPr>
      <w:r>
        <w:t xml:space="preserve">Ich </w:t>
      </w:r>
      <w:r w:rsidR="00E10CCC">
        <w:t>melde mich</w:t>
      </w:r>
      <w:r>
        <w:t xml:space="preserve"> zum </w:t>
      </w:r>
      <w:r w:rsidR="00E10CCC" w:rsidRPr="00E10CCC">
        <w:rPr>
          <w:b/>
        </w:rPr>
        <w:t>1.</w:t>
      </w:r>
      <w:r w:rsidR="00E10CCC" w:rsidRPr="00E10CCC">
        <w:rPr>
          <w:vertAlign w:val="superscript"/>
        </w:rPr>
        <w:t>1</w:t>
      </w:r>
      <w:r w:rsidR="00E10CCC">
        <w:rPr>
          <w:vertAlign w:val="superscript"/>
        </w:rPr>
        <w:t>)</w:t>
      </w:r>
      <w:r w:rsidR="00E10CCC">
        <w:t xml:space="preserve"> / </w:t>
      </w:r>
      <w:r w:rsidR="00E10CCC">
        <w:rPr>
          <w:b/>
        </w:rPr>
        <w:t>2</w:t>
      </w:r>
      <w:r w:rsidR="00E10CCC" w:rsidRPr="00E10CCC">
        <w:rPr>
          <w:b/>
        </w:rPr>
        <w:t>.</w:t>
      </w:r>
      <w:r w:rsidR="00E10CCC" w:rsidRPr="00E10CCC">
        <w:rPr>
          <w:vertAlign w:val="superscript"/>
        </w:rPr>
        <w:t>1</w:t>
      </w:r>
      <w:r w:rsidR="00E10CCC">
        <w:rPr>
          <w:vertAlign w:val="superscript"/>
        </w:rPr>
        <w:t>)</w:t>
      </w:r>
      <w:r w:rsidR="00BE4C4D">
        <w:t xml:space="preserve"> </w:t>
      </w:r>
      <w:r w:rsidR="00E10CCC">
        <w:t xml:space="preserve">/ </w:t>
      </w:r>
      <w:r w:rsidR="00E10CCC">
        <w:rPr>
          <w:b/>
        </w:rPr>
        <w:t>3</w:t>
      </w:r>
      <w:r w:rsidR="00E10CCC" w:rsidRPr="00E10CCC">
        <w:rPr>
          <w:b/>
        </w:rPr>
        <w:t>.</w:t>
      </w:r>
      <w:r w:rsidR="00E10CCC" w:rsidRPr="00E10CCC">
        <w:rPr>
          <w:vertAlign w:val="superscript"/>
        </w:rPr>
        <w:t>1</w:t>
      </w:r>
      <w:r w:rsidR="00E10CCC">
        <w:rPr>
          <w:vertAlign w:val="superscript"/>
        </w:rPr>
        <w:t>)</w:t>
      </w:r>
      <w:r w:rsidR="00BE4C4D">
        <w:t xml:space="preserve"> </w:t>
      </w:r>
      <w:r>
        <w:t>Nebentermin</w:t>
      </w:r>
      <w:r w:rsidR="006B7B77">
        <w:t xml:space="preserve"> der Abschlussprüfung</w:t>
      </w:r>
      <w:r w:rsidR="00BE4C4D">
        <w:t xml:space="preserve"> </w:t>
      </w:r>
    </w:p>
    <w:p w:rsidR="00C14B98" w:rsidRDefault="00BE4C4D" w:rsidP="00DC1F37">
      <w:pPr>
        <w:pStyle w:val="Drfelstrae"/>
        <w:spacing w:line="360" w:lineRule="auto"/>
      </w:pPr>
      <w:r>
        <w:t xml:space="preserve">im Prüfungsgegenstand/in den Prüfungsgegenständen </w:t>
      </w:r>
    </w:p>
    <w:p w:rsidR="00BE4C4D" w:rsidRDefault="00BE4C4D" w:rsidP="00B76F73">
      <w:pPr>
        <w:pStyle w:val="Drfelstrae"/>
      </w:pPr>
    </w:p>
    <w:p w:rsidR="00E10CCC" w:rsidRDefault="00844DF6" w:rsidP="00DC1F37">
      <w:pPr>
        <w:pStyle w:val="Drfelstrae"/>
        <w:tabs>
          <w:tab w:val="left" w:leader="dot" w:pos="9356"/>
        </w:tabs>
        <w:spacing w:line="360" w:lineRule="auto"/>
      </w:pPr>
      <w:r>
        <w:tab/>
      </w:r>
    </w:p>
    <w:p w:rsidR="00E10CCC" w:rsidRDefault="00E10CCC" w:rsidP="00DC1F37">
      <w:pPr>
        <w:pStyle w:val="Drfelstrae"/>
        <w:spacing w:line="360" w:lineRule="auto"/>
      </w:pPr>
    </w:p>
    <w:p w:rsidR="00C905A3" w:rsidRDefault="00844DF6" w:rsidP="00844DF6">
      <w:pPr>
        <w:pStyle w:val="Drfelstrae"/>
        <w:tabs>
          <w:tab w:val="left" w:leader="dot" w:pos="4536"/>
        </w:tabs>
      </w:pPr>
      <w:r>
        <w:t xml:space="preserve">im </w:t>
      </w:r>
      <w:r>
        <w:tab/>
      </w:r>
      <w:r w:rsidR="00E10CCC">
        <w:t xml:space="preserve"> an.</w:t>
      </w:r>
    </w:p>
    <w:p w:rsidR="00E10CCC" w:rsidRDefault="00844DF6" w:rsidP="00844DF6">
      <w:pPr>
        <w:pStyle w:val="Drfelstrae"/>
        <w:tabs>
          <w:tab w:val="center" w:pos="2410"/>
        </w:tabs>
        <w:rPr>
          <w:sz w:val="20"/>
        </w:rPr>
      </w:pPr>
      <w:r>
        <w:rPr>
          <w:sz w:val="20"/>
        </w:rPr>
        <w:tab/>
      </w:r>
      <w:r w:rsidR="00E10CCC" w:rsidRPr="00E10CCC">
        <w:rPr>
          <w:sz w:val="20"/>
        </w:rPr>
        <w:t>Monat und Jahr</w:t>
      </w:r>
    </w:p>
    <w:p w:rsidR="00E10CCC" w:rsidRDefault="00E10CCC" w:rsidP="00B76F73">
      <w:pPr>
        <w:pStyle w:val="Drfelstrae"/>
        <w:rPr>
          <w:sz w:val="20"/>
        </w:rPr>
      </w:pPr>
    </w:p>
    <w:p w:rsidR="006B7B77" w:rsidRDefault="006B7B77" w:rsidP="00B76F73">
      <w:pPr>
        <w:pStyle w:val="Drfelstrae"/>
        <w:rPr>
          <w:sz w:val="20"/>
        </w:rPr>
      </w:pPr>
    </w:p>
    <w:p w:rsidR="006B7B77" w:rsidRDefault="006B7B77" w:rsidP="00B76F73">
      <w:pPr>
        <w:pStyle w:val="Drfelstrae"/>
        <w:rPr>
          <w:sz w:val="20"/>
        </w:rPr>
      </w:pPr>
    </w:p>
    <w:p w:rsidR="00E10CCC" w:rsidRDefault="00E10CCC" w:rsidP="00B76F73">
      <w:pPr>
        <w:pStyle w:val="Drfelstrae"/>
        <w:rPr>
          <w:sz w:val="20"/>
        </w:rPr>
      </w:pPr>
    </w:p>
    <w:p w:rsidR="00E10CCC" w:rsidRDefault="00E10CCC" w:rsidP="00B76F73">
      <w:pPr>
        <w:pStyle w:val="Drfelstrae"/>
        <w:rPr>
          <w:sz w:val="20"/>
        </w:rPr>
      </w:pPr>
    </w:p>
    <w:p w:rsidR="00E10CCC" w:rsidRDefault="00E10CCC" w:rsidP="00B76F73">
      <w:pPr>
        <w:pStyle w:val="Drfelstrae"/>
        <w:rPr>
          <w:sz w:val="20"/>
        </w:rPr>
      </w:pPr>
    </w:p>
    <w:p w:rsidR="00E10CCC" w:rsidRDefault="00E10CCC" w:rsidP="00B76F73">
      <w:pPr>
        <w:pStyle w:val="Drfelstrae"/>
        <w:rPr>
          <w:sz w:val="20"/>
        </w:rPr>
      </w:pPr>
    </w:p>
    <w:p w:rsidR="00E10CCC" w:rsidRDefault="00E10CCC" w:rsidP="00B76F73">
      <w:pPr>
        <w:pStyle w:val="Drfelstrae"/>
        <w:rPr>
          <w:sz w:val="20"/>
        </w:rPr>
      </w:pPr>
    </w:p>
    <w:p w:rsidR="00844DF6" w:rsidRDefault="00433932" w:rsidP="00433932">
      <w:pPr>
        <w:pStyle w:val="Drfelstrae"/>
        <w:tabs>
          <w:tab w:val="left" w:leader="dot" w:pos="4536"/>
          <w:tab w:val="left" w:pos="5387"/>
          <w:tab w:val="left" w:leader="dot" w:pos="9356"/>
        </w:tabs>
      </w:pPr>
      <w:r>
        <w:tab/>
      </w:r>
      <w:r>
        <w:tab/>
      </w:r>
      <w:r w:rsidR="00844DF6">
        <w:tab/>
      </w:r>
    </w:p>
    <w:p w:rsidR="006B7B77" w:rsidRDefault="00844DF6" w:rsidP="00844DF6">
      <w:pPr>
        <w:pStyle w:val="Drfelstrae"/>
        <w:tabs>
          <w:tab w:val="center" w:pos="2268"/>
          <w:tab w:val="center" w:pos="7371"/>
        </w:tabs>
        <w:rPr>
          <w:sz w:val="20"/>
        </w:rPr>
      </w:pPr>
      <w:r>
        <w:rPr>
          <w:sz w:val="20"/>
        </w:rPr>
        <w:tab/>
        <w:t>Unterschrift</w:t>
      </w:r>
      <w:r w:rsidR="006B7B77">
        <w:rPr>
          <w:sz w:val="20"/>
        </w:rPr>
        <w:tab/>
        <w:t>Datum</w:t>
      </w:r>
    </w:p>
    <w:p w:rsidR="00E10CCC" w:rsidRDefault="00E10CCC" w:rsidP="00B76F73">
      <w:pPr>
        <w:pStyle w:val="Drfelstrae"/>
        <w:rPr>
          <w:sz w:val="20"/>
        </w:rPr>
      </w:pPr>
    </w:p>
    <w:p w:rsidR="00E10CCC" w:rsidRDefault="00E10CCC" w:rsidP="00B76F73">
      <w:pPr>
        <w:pStyle w:val="Drfelstrae"/>
        <w:rPr>
          <w:sz w:val="20"/>
        </w:rPr>
      </w:pPr>
    </w:p>
    <w:p w:rsidR="00E10CCC" w:rsidRDefault="00E10CCC" w:rsidP="00B76F73">
      <w:pPr>
        <w:pStyle w:val="Drfelstrae"/>
        <w:rPr>
          <w:sz w:val="20"/>
        </w:rPr>
      </w:pPr>
    </w:p>
    <w:p w:rsidR="00E10CCC" w:rsidRDefault="00E10CCC" w:rsidP="00B76F73">
      <w:pPr>
        <w:pStyle w:val="Drfelstrae"/>
        <w:rPr>
          <w:sz w:val="20"/>
        </w:rPr>
      </w:pPr>
    </w:p>
    <w:p w:rsidR="00E10CCC" w:rsidRDefault="00E10CCC" w:rsidP="00B76F73">
      <w:pPr>
        <w:pStyle w:val="Drfelstrae"/>
        <w:rPr>
          <w:sz w:val="20"/>
        </w:rPr>
      </w:pPr>
    </w:p>
    <w:p w:rsidR="00E10CCC" w:rsidRDefault="00E10CCC" w:rsidP="00B76F73">
      <w:pPr>
        <w:pStyle w:val="Drfelstrae"/>
        <w:rPr>
          <w:sz w:val="20"/>
        </w:rPr>
      </w:pPr>
    </w:p>
    <w:p w:rsidR="00E10CCC" w:rsidRPr="00621D2F" w:rsidRDefault="00E10CCC" w:rsidP="00B76F73">
      <w:pPr>
        <w:pStyle w:val="Drfelstrae"/>
        <w:numPr>
          <w:ilvl w:val="0"/>
          <w:numId w:val="6"/>
        </w:numPr>
        <w:rPr>
          <w:sz w:val="20"/>
          <w:szCs w:val="20"/>
        </w:rPr>
      </w:pPr>
      <w:r w:rsidRPr="006B7B77">
        <w:rPr>
          <w:sz w:val="20"/>
          <w:szCs w:val="20"/>
        </w:rPr>
        <w:t>Nichtzutreffendes bitte streichen.</w:t>
      </w:r>
      <w:bookmarkStart w:id="0" w:name="_GoBack"/>
      <w:bookmarkEnd w:id="0"/>
    </w:p>
    <w:sectPr w:rsidR="00E10CCC" w:rsidRPr="00621D2F" w:rsidSect="00C94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663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2D" w:rsidRDefault="0066222D">
      <w:r>
        <w:separator/>
      </w:r>
    </w:p>
  </w:endnote>
  <w:endnote w:type="continuationSeparator" w:id="0">
    <w:p w:rsidR="0066222D" w:rsidRDefault="0066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1C1" w:rsidRDefault="00C941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89" w:rsidRDefault="00DC1F37">
    <w:pPr>
      <w:pStyle w:val="Fuzeile"/>
      <w:tabs>
        <w:tab w:val="clear" w:pos="4536"/>
        <w:tab w:val="center" w:pos="48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-186055</wp:posOffset>
              </wp:positionH>
              <wp:positionV relativeFrom="paragraph">
                <wp:posOffset>153670</wp:posOffset>
              </wp:positionV>
              <wp:extent cx="6118860" cy="381000"/>
              <wp:effectExtent l="0" t="0" r="0" b="0"/>
              <wp:wrapNone/>
              <wp:docPr id="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8860" cy="381000"/>
                        <a:chOff x="1125" y="15670"/>
                        <a:chExt cx="9636" cy="600"/>
                      </a:xfrm>
                    </wpg:grpSpPr>
                    <pic:pic xmlns:pic="http://schemas.openxmlformats.org/drawingml/2006/picture">
                      <pic:nvPicPr>
                        <pic:cNvPr id="2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18" y="15727"/>
                          <a:ext cx="543" cy="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5" y="15670"/>
                          <a:ext cx="2205" cy="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78453D" id="Group 25" o:spid="_x0000_s1026" style="position:absolute;margin-left:-14.65pt;margin-top:12.1pt;width:481.8pt;height:30pt;z-index:251658240" coordorigin="1125,15670" coordsize="9636,6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left:10218;top:15727;width:543;height: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">
                <v:imagedata r:id="rId3" o:title=""/>
              </v:shape>
              <v:shape id="Picture 27" o:spid="_x0000_s1028" type="#_x0000_t75" style="position:absolute;left:1125;top:15670;width:2205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  <w:r w:rsidR="004D478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1C1" w:rsidRDefault="00C941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2D" w:rsidRDefault="0066222D">
      <w:r>
        <w:separator/>
      </w:r>
    </w:p>
  </w:footnote>
  <w:footnote w:type="continuationSeparator" w:id="0">
    <w:p w:rsidR="0066222D" w:rsidRDefault="00662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1C1" w:rsidRDefault="00C941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89" w:rsidRDefault="00C941C1">
    <w:pPr>
      <w:pStyle w:val="Kopfzeile"/>
    </w:pPr>
    <w:r>
      <w:rPr>
        <w:noProof/>
      </w:rPr>
      <w:drawing>
        <wp:inline distT="0" distB="0" distL="0" distR="0" wp14:anchorId="135952DA">
          <wp:extent cx="6677660" cy="742950"/>
          <wp:effectExtent l="0" t="0" r="889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66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1C1" w:rsidRDefault="00C941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0C2B"/>
    <w:multiLevelType w:val="hybridMultilevel"/>
    <w:tmpl w:val="DB7CB0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344D"/>
    <w:multiLevelType w:val="hybridMultilevel"/>
    <w:tmpl w:val="5F9A24A0"/>
    <w:lvl w:ilvl="0" w:tplc="3072CA2E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C7EA4"/>
    <w:multiLevelType w:val="hybridMultilevel"/>
    <w:tmpl w:val="612A08E6"/>
    <w:lvl w:ilvl="0" w:tplc="52505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A5D67"/>
    <w:multiLevelType w:val="hybridMultilevel"/>
    <w:tmpl w:val="5408265E"/>
    <w:lvl w:ilvl="0" w:tplc="22D00F9C">
      <w:start w:val="2"/>
      <w:numFmt w:val="bullet"/>
      <w:lvlText w:val="-"/>
      <w:lvlJc w:val="left"/>
      <w:pPr>
        <w:ind w:left="888" w:hanging="360"/>
      </w:pPr>
      <w:rPr>
        <w:rFonts w:ascii="Comic Sans MS" w:eastAsia="Calibri" w:hAnsi="Comic Sans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582D04F7"/>
    <w:multiLevelType w:val="hybridMultilevel"/>
    <w:tmpl w:val="DD12BA48"/>
    <w:lvl w:ilvl="0" w:tplc="F192F58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E07BE"/>
    <w:multiLevelType w:val="hybridMultilevel"/>
    <w:tmpl w:val="01B01D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1A"/>
    <w:rsid w:val="00007A2D"/>
    <w:rsid w:val="00062AE9"/>
    <w:rsid w:val="00064129"/>
    <w:rsid w:val="000A6328"/>
    <w:rsid w:val="0011345C"/>
    <w:rsid w:val="001614E0"/>
    <w:rsid w:val="0019126B"/>
    <w:rsid w:val="001A3D0A"/>
    <w:rsid w:val="001B5F02"/>
    <w:rsid w:val="001E2F81"/>
    <w:rsid w:val="002328A1"/>
    <w:rsid w:val="002A438C"/>
    <w:rsid w:val="002B3651"/>
    <w:rsid w:val="002D0AD1"/>
    <w:rsid w:val="0033124E"/>
    <w:rsid w:val="00366FF6"/>
    <w:rsid w:val="003941F6"/>
    <w:rsid w:val="00433932"/>
    <w:rsid w:val="00457B4D"/>
    <w:rsid w:val="00467BC7"/>
    <w:rsid w:val="004A698E"/>
    <w:rsid w:val="004D4789"/>
    <w:rsid w:val="004E2DE0"/>
    <w:rsid w:val="00516B2B"/>
    <w:rsid w:val="005867B0"/>
    <w:rsid w:val="00621D2F"/>
    <w:rsid w:val="0066222D"/>
    <w:rsid w:val="006B7B77"/>
    <w:rsid w:val="006C27FF"/>
    <w:rsid w:val="007121BD"/>
    <w:rsid w:val="007225DE"/>
    <w:rsid w:val="007732A9"/>
    <w:rsid w:val="007B4DC5"/>
    <w:rsid w:val="007C0120"/>
    <w:rsid w:val="007D7604"/>
    <w:rsid w:val="00807582"/>
    <w:rsid w:val="008125BD"/>
    <w:rsid w:val="00827E1B"/>
    <w:rsid w:val="00835D5F"/>
    <w:rsid w:val="00844DF6"/>
    <w:rsid w:val="00856E7C"/>
    <w:rsid w:val="00885BE4"/>
    <w:rsid w:val="008D0382"/>
    <w:rsid w:val="009374CE"/>
    <w:rsid w:val="009E07EB"/>
    <w:rsid w:val="009F2F43"/>
    <w:rsid w:val="00A20888"/>
    <w:rsid w:val="00A47330"/>
    <w:rsid w:val="00AC040D"/>
    <w:rsid w:val="00AF27D3"/>
    <w:rsid w:val="00B65457"/>
    <w:rsid w:val="00B76F73"/>
    <w:rsid w:val="00B922B1"/>
    <w:rsid w:val="00BE4C4D"/>
    <w:rsid w:val="00BF7AA8"/>
    <w:rsid w:val="00C14B98"/>
    <w:rsid w:val="00C27D78"/>
    <w:rsid w:val="00C905A3"/>
    <w:rsid w:val="00C941C1"/>
    <w:rsid w:val="00C95DE0"/>
    <w:rsid w:val="00CF20AA"/>
    <w:rsid w:val="00D2191A"/>
    <w:rsid w:val="00D4706B"/>
    <w:rsid w:val="00D55632"/>
    <w:rsid w:val="00D83503"/>
    <w:rsid w:val="00DC1F37"/>
    <w:rsid w:val="00DF0044"/>
    <w:rsid w:val="00DF56B4"/>
    <w:rsid w:val="00E10CCC"/>
    <w:rsid w:val="00E12787"/>
    <w:rsid w:val="00E51D6E"/>
    <w:rsid w:val="00E602D7"/>
    <w:rsid w:val="00EA01B4"/>
    <w:rsid w:val="00EB7B0A"/>
    <w:rsid w:val="00EB7C24"/>
    <w:rsid w:val="00F126E3"/>
    <w:rsid w:val="00F348F0"/>
    <w:rsid w:val="00F436A9"/>
    <w:rsid w:val="00F9300A"/>
    <w:rsid w:val="00F977E5"/>
    <w:rsid w:val="00FA5BA2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352C09"/>
  <w15:docId w15:val="{E2C1665D-CE61-4763-A140-95297535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E7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56E7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51D6E"/>
    <w:rPr>
      <w:sz w:val="24"/>
      <w:szCs w:val="24"/>
    </w:rPr>
  </w:style>
  <w:style w:type="paragraph" w:customStyle="1" w:styleId="Drfelstrae">
    <w:name w:val="Dörfelstraße"/>
    <w:basedOn w:val="Standard"/>
    <w:link w:val="DrfelstraeZchn"/>
    <w:qFormat/>
    <w:rsid w:val="00B76F73"/>
    <w:rPr>
      <w:rFonts w:ascii="Arial" w:hAnsi="Arial" w:cs="Arial"/>
    </w:rPr>
  </w:style>
  <w:style w:type="character" w:customStyle="1" w:styleId="DrfelstraeZchn">
    <w:name w:val="Dörfelstraße Zchn"/>
    <w:basedOn w:val="Absatz-Standardschriftart"/>
    <w:link w:val="Drfelstrae"/>
    <w:rsid w:val="00B76F7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912419\Desktop\Vorlage%20D&#246;rfelstra&#223;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Dörfelstraße.dotx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d912419</dc:creator>
  <cp:lastModifiedBy>Annemarie Lenger</cp:lastModifiedBy>
  <cp:revision>4</cp:revision>
  <cp:lastPrinted>2012-06-05T06:43:00Z</cp:lastPrinted>
  <dcterms:created xsi:type="dcterms:W3CDTF">2013-04-17T05:18:00Z</dcterms:created>
  <dcterms:modified xsi:type="dcterms:W3CDTF">2020-11-23T16:32:00Z</dcterms:modified>
</cp:coreProperties>
</file>