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F0" w:rsidRDefault="00F348F0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Pr="00C905A3" w:rsidRDefault="00C905A3" w:rsidP="00C905A3">
      <w:pPr>
        <w:pStyle w:val="Drfelstrae"/>
        <w:shd w:val="clear" w:color="auto" w:fill="D9D9D9" w:themeFill="background1" w:themeFillShade="D9"/>
        <w:jc w:val="right"/>
        <w:rPr>
          <w:b/>
          <w:sz w:val="28"/>
        </w:rPr>
      </w:pPr>
      <w:r w:rsidRPr="00C905A3">
        <w:rPr>
          <w:b/>
          <w:sz w:val="28"/>
        </w:rPr>
        <w:t xml:space="preserve">Anmeldung </w:t>
      </w:r>
      <w:r w:rsidR="0060045C">
        <w:rPr>
          <w:b/>
          <w:sz w:val="28"/>
        </w:rPr>
        <w:t xml:space="preserve">zur </w:t>
      </w:r>
      <w:r w:rsidR="00403CB0">
        <w:rPr>
          <w:b/>
          <w:sz w:val="28"/>
        </w:rPr>
        <w:t xml:space="preserve">WIEDERHOLUNG DER </w:t>
      </w:r>
      <w:r w:rsidR="0060045C">
        <w:rPr>
          <w:b/>
          <w:sz w:val="28"/>
        </w:rPr>
        <w:t>SEMESTERPRÜFUNG</w:t>
      </w:r>
    </w:p>
    <w:p w:rsidR="00C905A3" w:rsidRDefault="00C905A3" w:rsidP="00B76F73">
      <w:pPr>
        <w:pStyle w:val="Drfelstrae"/>
      </w:pPr>
    </w:p>
    <w:p w:rsidR="00C905A3" w:rsidRDefault="00C905A3" w:rsidP="00B76F73">
      <w:pPr>
        <w:pStyle w:val="Drfelstrae"/>
      </w:pP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467D8">
        <w:rPr>
          <w:rFonts w:ascii="Arial" w:hAnsi="Arial" w:cs="Arial"/>
        </w:rPr>
        <w:tab/>
        <w:t>……………………</w:t>
      </w:r>
      <w:bookmarkStart w:id="0" w:name="_GoBack"/>
      <w:bookmarkEnd w:id="0"/>
      <w:r w:rsidR="004467D8">
        <w:rPr>
          <w:rFonts w:ascii="Arial" w:hAnsi="Arial" w:cs="Arial"/>
        </w:rPr>
        <w:t>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Straß</w:t>
      </w:r>
      <w:r w:rsidR="00CA3722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PLZ u. Ort: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Default="00C905A3" w:rsidP="004467D8">
      <w:pPr>
        <w:tabs>
          <w:tab w:val="left" w:pos="1418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4467D8">
        <w:rPr>
          <w:rFonts w:ascii="Arial" w:hAnsi="Arial" w:cs="Arial"/>
        </w:rPr>
        <w:tab/>
        <w:t>………………………………………………………………………………………</w:t>
      </w:r>
    </w:p>
    <w:p w:rsidR="00C905A3" w:rsidRPr="004467D8" w:rsidRDefault="00C905A3" w:rsidP="00C905A3">
      <w:pPr>
        <w:pStyle w:val="Drfelstrae"/>
      </w:pPr>
    </w:p>
    <w:p w:rsidR="00C905A3" w:rsidRPr="00C905A3" w:rsidRDefault="00C905A3" w:rsidP="00C905A3">
      <w:pPr>
        <w:pStyle w:val="Drfelstrae"/>
        <w:rPr>
          <w:b/>
        </w:rPr>
      </w:pPr>
      <w:r w:rsidRPr="00C905A3">
        <w:rPr>
          <w:b/>
        </w:rPr>
        <w:t>Klasse</w:t>
      </w:r>
      <w:r w:rsidR="004467D8">
        <w:rPr>
          <w:b/>
        </w:rPr>
        <w:t>/Schuljahr</w:t>
      </w:r>
      <w:r w:rsidRPr="00C905A3">
        <w:rPr>
          <w:b/>
        </w:rPr>
        <w:t>:</w:t>
      </w:r>
      <w:r w:rsidR="004467D8">
        <w:rPr>
          <w:b/>
        </w:rPr>
        <w:tab/>
      </w:r>
      <w:r w:rsidR="004467D8">
        <w:t>………………………………………………………………………………</w:t>
      </w:r>
    </w:p>
    <w:p w:rsidR="00C905A3" w:rsidRPr="004467D8" w:rsidRDefault="00C905A3" w:rsidP="00B76F73">
      <w:pPr>
        <w:pStyle w:val="Drfelstrae"/>
      </w:pPr>
    </w:p>
    <w:p w:rsidR="00C905A3" w:rsidRPr="004467D8" w:rsidRDefault="00C905A3" w:rsidP="00B76F73">
      <w:pPr>
        <w:pStyle w:val="Drfelstrae"/>
      </w:pPr>
    </w:p>
    <w:p w:rsidR="00D05926" w:rsidRPr="00D05926" w:rsidRDefault="00C905A3" w:rsidP="00B671B8">
      <w:pPr>
        <w:pStyle w:val="Drfelstrae"/>
        <w:spacing w:line="360" w:lineRule="auto"/>
        <w:rPr>
          <w:b/>
        </w:rPr>
      </w:pPr>
      <w:r w:rsidRPr="00D05926">
        <w:rPr>
          <w:b/>
        </w:rPr>
        <w:t xml:space="preserve">Ich </w:t>
      </w:r>
      <w:r w:rsidR="00E10CCC" w:rsidRPr="00D05926">
        <w:rPr>
          <w:b/>
        </w:rPr>
        <w:t>melde mich</w:t>
      </w:r>
      <w:r w:rsidRPr="00D05926">
        <w:rPr>
          <w:b/>
        </w:rPr>
        <w:t xml:space="preserve"> </w:t>
      </w:r>
      <w:r w:rsidR="00D15B7C" w:rsidRPr="00D05926">
        <w:rPr>
          <w:b/>
        </w:rPr>
        <w:t xml:space="preserve">zur </w:t>
      </w:r>
    </w:p>
    <w:p w:rsidR="004467D8" w:rsidRDefault="00403CB0" w:rsidP="00B671B8">
      <w:pPr>
        <w:pStyle w:val="Drfelstrae"/>
        <w:numPr>
          <w:ilvl w:val="0"/>
          <w:numId w:val="7"/>
        </w:numPr>
        <w:spacing w:line="360" w:lineRule="auto"/>
      </w:pPr>
      <w:r w:rsidRPr="00E10CCC">
        <w:rPr>
          <w:b/>
        </w:rPr>
        <w:t>1.</w:t>
      </w:r>
      <w:r w:rsidRPr="00E10CCC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/ </w:t>
      </w:r>
      <w:r>
        <w:rPr>
          <w:b/>
        </w:rPr>
        <w:t>2</w:t>
      </w:r>
      <w:r w:rsidRPr="00E10CCC">
        <w:rPr>
          <w:b/>
        </w:rPr>
        <w:t>.</w:t>
      </w:r>
      <w:r w:rsidRPr="00E10CCC">
        <w:rPr>
          <w:vertAlign w:val="superscript"/>
        </w:rPr>
        <w:t>1</w:t>
      </w:r>
      <w:r>
        <w:rPr>
          <w:vertAlign w:val="superscript"/>
        </w:rPr>
        <w:t>)</w:t>
      </w:r>
      <w:r w:rsidR="00D05926" w:rsidRPr="00D05926">
        <w:t xml:space="preserve"> </w:t>
      </w:r>
      <w:r>
        <w:t xml:space="preserve"> </w:t>
      </w:r>
      <w:r w:rsidRPr="00403CB0">
        <w:rPr>
          <w:b/>
        </w:rPr>
        <w:t xml:space="preserve">Wiederholung der </w:t>
      </w:r>
      <w:r w:rsidR="00D15B7C" w:rsidRPr="00403CB0">
        <w:rPr>
          <w:b/>
        </w:rPr>
        <w:t>Semesterpr</w:t>
      </w:r>
      <w:r w:rsidR="006B7B77" w:rsidRPr="00403CB0">
        <w:rPr>
          <w:b/>
        </w:rPr>
        <w:t>üfung</w:t>
      </w:r>
      <w:r w:rsidR="00BE4C4D">
        <w:t xml:space="preserve"> </w:t>
      </w:r>
    </w:p>
    <w:p w:rsidR="00B671B8" w:rsidRDefault="00B671B8" w:rsidP="00B671B8">
      <w:pPr>
        <w:pStyle w:val="Drfelstrae"/>
        <w:numPr>
          <w:ilvl w:val="0"/>
          <w:numId w:val="7"/>
        </w:numPr>
        <w:spacing w:line="360" w:lineRule="auto"/>
      </w:pPr>
      <w:r>
        <w:rPr>
          <w:b/>
        </w:rPr>
        <w:t>3</w:t>
      </w:r>
      <w:r w:rsidRPr="00E10CCC">
        <w:rPr>
          <w:b/>
        </w:rPr>
        <w:t>.</w:t>
      </w:r>
      <w:r w:rsidRPr="00E10CCC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</w:t>
      </w:r>
      <w:r w:rsidRPr="00403CB0">
        <w:rPr>
          <w:b/>
        </w:rPr>
        <w:t>Wiederholung der Semesterprüfung</w:t>
      </w:r>
      <w:r>
        <w:t xml:space="preserve"> („Parkplatzprüfung“)</w:t>
      </w:r>
    </w:p>
    <w:p w:rsidR="00D05926" w:rsidRDefault="00D05926" w:rsidP="00D05926">
      <w:pPr>
        <w:pStyle w:val="Drfelstrae"/>
        <w:numPr>
          <w:ilvl w:val="0"/>
          <w:numId w:val="7"/>
        </w:numPr>
        <w:spacing w:line="276" w:lineRule="auto"/>
      </w:pPr>
      <w:r w:rsidRPr="003E6D24">
        <w:rPr>
          <w:b/>
          <w:color w:val="191B1F"/>
          <w:szCs w:val="16"/>
        </w:rPr>
        <w:t>Semesterprüfung zwischen Beurteilungskonferenz und Beginn der Klausurprüfungen</w:t>
      </w:r>
      <w:r w:rsidR="00B671B8" w:rsidRPr="00E10CCC">
        <w:rPr>
          <w:vertAlign w:val="superscript"/>
        </w:rPr>
        <w:t>1</w:t>
      </w:r>
      <w:r w:rsidR="00B671B8">
        <w:rPr>
          <w:vertAlign w:val="superscript"/>
        </w:rPr>
        <w:t>)</w:t>
      </w:r>
    </w:p>
    <w:p w:rsidR="004467D8" w:rsidRDefault="004467D8" w:rsidP="004467D8">
      <w:pPr>
        <w:pStyle w:val="Drfelstrae"/>
        <w:spacing w:line="480" w:lineRule="auto"/>
      </w:pPr>
    </w:p>
    <w:p w:rsidR="00E10CCC" w:rsidRDefault="00D15B7C" w:rsidP="004467D8">
      <w:pPr>
        <w:pStyle w:val="Drfelstrae"/>
        <w:spacing w:line="480" w:lineRule="auto"/>
      </w:pPr>
      <w:r>
        <w:t xml:space="preserve">im </w:t>
      </w:r>
      <w:r w:rsidR="0055612D">
        <w:t>G</w:t>
      </w:r>
      <w:r>
        <w:t>egenstand</w:t>
      </w:r>
      <w:r w:rsidR="004467D8">
        <w:t xml:space="preserve"> …………………………………………………………………...………………</w:t>
      </w:r>
    </w:p>
    <w:p w:rsidR="00E10CCC" w:rsidRDefault="00E10CCC" w:rsidP="004467D8">
      <w:pPr>
        <w:pStyle w:val="Drfelstrae"/>
        <w:spacing w:line="480" w:lineRule="auto"/>
      </w:pPr>
    </w:p>
    <w:p w:rsidR="00D879C3" w:rsidRDefault="00D879C3" w:rsidP="00D879C3">
      <w:pPr>
        <w:pStyle w:val="Drfelstrae"/>
        <w:tabs>
          <w:tab w:val="left" w:leader="dot" w:pos="4536"/>
        </w:tabs>
        <w:spacing w:line="480" w:lineRule="auto"/>
      </w:pPr>
      <w:r>
        <w:t xml:space="preserve">aus </w:t>
      </w:r>
      <w:r w:rsidRPr="0001315F">
        <w:rPr>
          <w:sz w:val="20"/>
        </w:rPr>
        <w:t>(Semester und Klasse)</w:t>
      </w:r>
      <w:r>
        <w:t xml:space="preserve"> ………………………………………………………………………….</w:t>
      </w:r>
    </w:p>
    <w:p w:rsidR="00D879C3" w:rsidRDefault="00D879C3" w:rsidP="004467D8">
      <w:pPr>
        <w:pStyle w:val="Drfelstrae"/>
        <w:spacing w:line="480" w:lineRule="auto"/>
      </w:pPr>
    </w:p>
    <w:p w:rsidR="00792560" w:rsidRDefault="00D15B7C" w:rsidP="004467D8">
      <w:pPr>
        <w:pStyle w:val="Drfelstrae"/>
        <w:tabs>
          <w:tab w:val="left" w:leader="dot" w:pos="4536"/>
        </w:tabs>
        <w:spacing w:line="480" w:lineRule="auto"/>
      </w:pPr>
      <w:r>
        <w:t>a</w:t>
      </w:r>
      <w:r w:rsidR="00844DF6">
        <w:t xml:space="preserve">m </w:t>
      </w:r>
      <w:r w:rsidR="00792560" w:rsidRPr="00792560">
        <w:rPr>
          <w:sz w:val="20"/>
        </w:rPr>
        <w:t xml:space="preserve">(Datum, </w:t>
      </w:r>
      <w:r w:rsidR="00792560">
        <w:rPr>
          <w:sz w:val="20"/>
        </w:rPr>
        <w:t>U</w:t>
      </w:r>
      <w:r w:rsidR="00792560" w:rsidRPr="00792560">
        <w:rPr>
          <w:sz w:val="20"/>
        </w:rPr>
        <w:t>hrzeit)</w:t>
      </w:r>
      <w:r w:rsidR="004467D8">
        <w:t>……………………………………….…………</w:t>
      </w:r>
      <w:r w:rsidR="00792560">
        <w:t>…</w:t>
      </w:r>
      <w:r w:rsidR="004467D8">
        <w:t>……………...……………</w:t>
      </w:r>
    </w:p>
    <w:p w:rsidR="00792560" w:rsidRDefault="00792560" w:rsidP="004467D8">
      <w:pPr>
        <w:pStyle w:val="Drfelstrae"/>
        <w:tabs>
          <w:tab w:val="left" w:leader="dot" w:pos="4536"/>
        </w:tabs>
        <w:spacing w:line="480" w:lineRule="auto"/>
      </w:pPr>
    </w:p>
    <w:p w:rsidR="00C905A3" w:rsidRDefault="004467D8" w:rsidP="004467D8">
      <w:pPr>
        <w:pStyle w:val="Drfelstrae"/>
        <w:tabs>
          <w:tab w:val="left" w:leader="dot" w:pos="4536"/>
        </w:tabs>
        <w:spacing w:line="480" w:lineRule="auto"/>
      </w:pPr>
      <w:r>
        <w:t xml:space="preserve">bei </w:t>
      </w:r>
      <w:r w:rsidR="00792560" w:rsidRPr="00792560">
        <w:rPr>
          <w:sz w:val="20"/>
        </w:rPr>
        <w:t>(Lehrer/in)</w:t>
      </w:r>
      <w:r>
        <w:t xml:space="preserve">…………………………………………………………..…………...………… </w:t>
      </w:r>
      <w:r w:rsidR="00E10CCC">
        <w:t>an.</w:t>
      </w:r>
    </w:p>
    <w:p w:rsidR="00A056A7" w:rsidRDefault="00A056A7" w:rsidP="004467D8">
      <w:pPr>
        <w:pStyle w:val="Drfelstrae"/>
        <w:tabs>
          <w:tab w:val="left" w:leader="dot" w:pos="4536"/>
        </w:tabs>
        <w:spacing w:line="480" w:lineRule="auto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A056A7" w:rsidTr="00A056A7">
        <w:trPr>
          <w:trHeight w:val="737"/>
        </w:trPr>
        <w:tc>
          <w:tcPr>
            <w:tcW w:w="2835" w:type="dxa"/>
            <w:tcBorders>
              <w:bottom w:val="single" w:sz="4" w:space="0" w:color="auto"/>
            </w:tcBorders>
          </w:tcPr>
          <w:p w:rsidR="00A056A7" w:rsidRDefault="00A056A7" w:rsidP="00E2345E">
            <w:pPr>
              <w:pStyle w:val="Drfelstrae"/>
            </w:pPr>
          </w:p>
        </w:tc>
        <w:tc>
          <w:tcPr>
            <w:tcW w:w="567" w:type="dxa"/>
          </w:tcPr>
          <w:p w:rsidR="00A056A7" w:rsidRDefault="00A056A7" w:rsidP="00E2345E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6A7" w:rsidRDefault="00A056A7" w:rsidP="00E2345E">
            <w:pPr>
              <w:pStyle w:val="Drfelstrae"/>
              <w:jc w:val="center"/>
            </w:pPr>
          </w:p>
        </w:tc>
        <w:tc>
          <w:tcPr>
            <w:tcW w:w="567" w:type="dxa"/>
          </w:tcPr>
          <w:p w:rsidR="00A056A7" w:rsidRDefault="00A056A7" w:rsidP="00E2345E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6A7" w:rsidRDefault="00A056A7" w:rsidP="00E2345E">
            <w:pPr>
              <w:pStyle w:val="Drfelstrae"/>
              <w:jc w:val="center"/>
            </w:pPr>
          </w:p>
        </w:tc>
      </w:tr>
      <w:tr w:rsidR="00A056A7" w:rsidTr="00E2345E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056A7" w:rsidRDefault="00A056A7" w:rsidP="00E2345E">
            <w:pPr>
              <w:pStyle w:val="Drfelstrae"/>
              <w:jc w:val="center"/>
            </w:pPr>
            <w:r>
              <w:rPr>
                <w:sz w:val="20"/>
              </w:rPr>
              <w:t>Datum</w:t>
            </w:r>
          </w:p>
        </w:tc>
        <w:tc>
          <w:tcPr>
            <w:tcW w:w="567" w:type="dxa"/>
            <w:vAlign w:val="center"/>
          </w:tcPr>
          <w:p w:rsidR="00A056A7" w:rsidRDefault="00A056A7" w:rsidP="00E2345E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056A7" w:rsidRDefault="00A056A7" w:rsidP="00E2345E">
            <w:pPr>
              <w:pStyle w:val="Drfelstrae"/>
              <w:jc w:val="center"/>
            </w:pPr>
            <w:r>
              <w:rPr>
                <w:sz w:val="20"/>
              </w:rPr>
              <w:t>Unterschrift Schüler/in</w:t>
            </w:r>
          </w:p>
        </w:tc>
        <w:tc>
          <w:tcPr>
            <w:tcW w:w="567" w:type="dxa"/>
            <w:vAlign w:val="center"/>
          </w:tcPr>
          <w:p w:rsidR="00A056A7" w:rsidRDefault="00A056A7" w:rsidP="00E2345E">
            <w:pPr>
              <w:pStyle w:val="Drfelstrae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056A7" w:rsidRDefault="00A056A7" w:rsidP="00E2345E">
            <w:pPr>
              <w:pStyle w:val="Drfelstrae"/>
              <w:jc w:val="center"/>
            </w:pPr>
            <w:r>
              <w:rPr>
                <w:sz w:val="20"/>
              </w:rPr>
              <w:t>Unterschrift Lehrer/in</w:t>
            </w:r>
          </w:p>
        </w:tc>
      </w:tr>
    </w:tbl>
    <w:p w:rsidR="00A056A7" w:rsidRDefault="00A056A7" w:rsidP="00A056A7">
      <w:pPr>
        <w:pStyle w:val="Drfelstrae"/>
      </w:pPr>
    </w:p>
    <w:p w:rsidR="00A056A7" w:rsidRPr="004467D8" w:rsidRDefault="00A056A7" w:rsidP="00A056A7">
      <w:pPr>
        <w:pStyle w:val="Drfelstrae"/>
        <w:tabs>
          <w:tab w:val="left" w:pos="5387"/>
          <w:tab w:val="left" w:pos="6804"/>
        </w:tabs>
      </w:pPr>
      <w:r>
        <w:tab/>
      </w:r>
      <w:r>
        <w:tab/>
      </w:r>
    </w:p>
    <w:p w:rsidR="00CA3722" w:rsidRDefault="00403CB0" w:rsidP="00403CB0">
      <w:pPr>
        <w:pStyle w:val="Drfelstrae"/>
        <w:numPr>
          <w:ilvl w:val="0"/>
          <w:numId w:val="6"/>
        </w:numPr>
        <w:ind w:left="284" w:hanging="284"/>
      </w:pPr>
      <w:r w:rsidRPr="00403CB0">
        <w:rPr>
          <w:sz w:val="20"/>
          <w:szCs w:val="20"/>
        </w:rPr>
        <w:t>Nichtzutreffendes bitte streichen.</w:t>
      </w:r>
    </w:p>
    <w:sectPr w:rsidR="00CA3722" w:rsidSect="00446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66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CF" w:rsidRDefault="00175DCF">
      <w:r>
        <w:separator/>
      </w:r>
    </w:p>
  </w:endnote>
  <w:endnote w:type="continuationSeparator" w:id="0">
    <w:p w:rsidR="00175DCF" w:rsidRDefault="0017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D2" w:rsidRDefault="005952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D8" w:rsidRDefault="004467D8" w:rsidP="004467D8">
    <w:pPr>
      <w:pStyle w:val="Fuzeile"/>
      <w:tabs>
        <w:tab w:val="clear" w:pos="4536"/>
        <w:tab w:val="center" w:pos="48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C910183" wp14:editId="11F3F8BA">
          <wp:simplePos x="0" y="0"/>
          <wp:positionH relativeFrom="column">
            <wp:posOffset>-33020</wp:posOffset>
          </wp:positionH>
          <wp:positionV relativeFrom="paragraph">
            <wp:posOffset>69850</wp:posOffset>
          </wp:positionV>
          <wp:extent cx="467360" cy="391160"/>
          <wp:effectExtent l="0" t="0" r="8890" b="8890"/>
          <wp:wrapTight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ight>
          <wp:docPr id="12" name="Grafik 12" descr="C:\Users\d912419\Pictures\Logo_Schule und diverse\ma56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912419\Pictures\Logo_Schule und diverse\ma56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99AE0B" wp14:editId="3DB6B7DC">
          <wp:simplePos x="0" y="0"/>
          <wp:positionH relativeFrom="column">
            <wp:posOffset>5548532</wp:posOffset>
          </wp:positionH>
          <wp:positionV relativeFrom="paragraph">
            <wp:posOffset>69850</wp:posOffset>
          </wp:positionV>
          <wp:extent cx="339725" cy="339725"/>
          <wp:effectExtent l="0" t="0" r="3175" b="3175"/>
          <wp:wrapNone/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ab/>
    </w:r>
  </w:p>
  <w:p w:rsidR="004D4789" w:rsidRDefault="004D4789">
    <w:pPr>
      <w:pStyle w:val="Fuzeile"/>
      <w:tabs>
        <w:tab w:val="clear" w:pos="4536"/>
        <w:tab w:val="center" w:pos="4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D2" w:rsidRDefault="005952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CF" w:rsidRDefault="00175DCF">
      <w:r>
        <w:separator/>
      </w:r>
    </w:p>
  </w:footnote>
  <w:footnote w:type="continuationSeparator" w:id="0">
    <w:p w:rsidR="00175DCF" w:rsidRDefault="0017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D2" w:rsidRDefault="005952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9" w:rsidRDefault="005952D2">
    <w:pPr>
      <w:pStyle w:val="Kopfzeile"/>
    </w:pPr>
    <w:r w:rsidRPr="005952D2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ADBD16" wp14:editId="613BEC6D">
              <wp:simplePos x="0" y="0"/>
              <wp:positionH relativeFrom="column">
                <wp:posOffset>-341906</wp:posOffset>
              </wp:positionH>
              <wp:positionV relativeFrom="paragraph">
                <wp:posOffset>-199418</wp:posOffset>
              </wp:positionV>
              <wp:extent cx="6673850" cy="74295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3850" cy="742950"/>
                        <a:chOff x="0" y="0"/>
                        <a:chExt cx="6673850" cy="742950"/>
                      </a:xfrm>
                    </wpg:grpSpPr>
                    <pic:pic xmlns:pic="http://schemas.openxmlformats.org/drawingml/2006/picture">
                      <pic:nvPicPr>
                        <pic:cNvPr id="3" name="Grafik 3" descr="D:\FS_Dörfelstraße_2018_19\Laufwerk_L_2019_06_21\Edelhofer\Fotos_Öffentlichkeitsarbeit\Dörfelstrasse\Logo_Dörfelstrass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0"/>
                          <a:ext cx="2184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3" name="Gruppieren 13"/>
                      <wpg:cNvGrpSpPr/>
                      <wpg:grpSpPr>
                        <a:xfrm>
                          <a:off x="2247900" y="0"/>
                          <a:ext cx="4425950" cy="742950"/>
                          <a:chOff x="0" y="0"/>
                          <a:chExt cx="4425950" cy="742950"/>
                        </a:xfrm>
                      </wpg:grpSpPr>
                      <wps:wsp>
                        <wps:cNvPr id="14" name="Textfeld 14"/>
                        <wps:cNvSpPr txBox="1"/>
                        <wps:spPr>
                          <a:xfrm>
                            <a:off x="0" y="0"/>
                            <a:ext cx="4425950" cy="222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952D2" w:rsidRPr="008E5F20" w:rsidRDefault="005952D2" w:rsidP="005952D2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04F31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Fachschule der Stadt Wien für wirtschaftliche Berufe mit Öffentlichkeitsrecht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5952D2" w:rsidRPr="00904F31" w:rsidRDefault="005952D2" w:rsidP="005952D2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0" y="171450"/>
                            <a:ext cx="436245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952D2" w:rsidRPr="008E5F20" w:rsidRDefault="005952D2" w:rsidP="005952D2">
                              <w:pP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Dörfelstraße 1, 1120 Wien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Tel.:+43 1 599 169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50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Fax: +43 1 599 16 99-950 35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  <w:t>E-Mail:</w:t>
                              </w:r>
                              <w:r w:rsidRPr="00964A60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964A6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de-DE"/>
                                </w:rPr>
                                <w:t>office.912419@schule.wien.gv.at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de-DE"/>
                                </w:rPr>
                                <w:t>,</w:t>
                              </w:r>
                              <w:r w:rsidRPr="008E5F2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de-DE"/>
                                </w:rPr>
                                <w:t xml:space="preserve"> Internet: www.fs12.at</w:t>
                              </w:r>
                            </w:p>
                            <w:p w:rsidR="005952D2" w:rsidRDefault="005952D2" w:rsidP="005952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ADBD16" id="Gruppieren 1" o:spid="_x0000_s1026" style="position:absolute;margin-left:-26.9pt;margin-top:-15.7pt;width:525.5pt;height:58.5pt;z-index:251662336" coordsize="66738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top:635;width:2184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">
                <v:imagedata r:id="rId2" o:title="Logo_Dörfelstrasse"/>
                <v:path arrowok="t"/>
              </v:shape>
              <v:group id="Gruppieren 13" o:spid="_x0000_s1028" style="position:absolute;left:22479;width:44259;height:7429" coordsize="44259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9" type="#_x0000_t202" style="position:absolute;width:4425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<v:textbox>
                    <w:txbxContent>
                      <w:p w:rsidR="005952D2" w:rsidRPr="008E5F20" w:rsidRDefault="005952D2" w:rsidP="005952D2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904F31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Fachschule der Stadt Wien für wirtschaftliche Berufe mit Öffentlichkeitsrecht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  <w:p w:rsidR="005952D2" w:rsidRPr="00904F31" w:rsidRDefault="005952D2" w:rsidP="005952D2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feld 15" o:spid="_x0000_s1030" type="#_x0000_t202" style="position:absolute;top:1714;width:436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5952D2" w:rsidRPr="008E5F20" w:rsidRDefault="005952D2" w:rsidP="005952D2">
                        <w:pP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Dörfelstraße 1, 1120 Wien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br/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Tel.:+43 1 599 169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,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Fax: +43 1 599 16 99-950 35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  <w:t>E-Mail:</w:t>
                        </w:r>
                        <w:r w:rsidRPr="00964A60"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64A60">
                          <w:rPr>
                            <w:rFonts w:ascii="Century Gothic" w:hAnsi="Century Gothic"/>
                            <w:sz w:val="18"/>
                            <w:szCs w:val="18"/>
                            <w:lang w:val="de-DE"/>
                          </w:rPr>
                          <w:t>office.912419@schule.wien.gv.at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  <w:lang w:val="de-DE"/>
                          </w:rPr>
                          <w:t>,</w:t>
                        </w:r>
                        <w:r w:rsidRPr="008E5F20">
                          <w:rPr>
                            <w:rFonts w:ascii="Century Gothic" w:hAnsi="Century Gothic"/>
                            <w:sz w:val="18"/>
                            <w:szCs w:val="18"/>
                            <w:lang w:val="de-DE"/>
                          </w:rPr>
                          <w:t xml:space="preserve"> Internet: www.fs12.at</w:t>
                        </w:r>
                      </w:p>
                      <w:p w:rsidR="005952D2" w:rsidRDefault="005952D2" w:rsidP="005952D2"/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D2" w:rsidRDefault="005952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C2B"/>
    <w:multiLevelType w:val="hybridMultilevel"/>
    <w:tmpl w:val="DB7CB0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44D"/>
    <w:multiLevelType w:val="hybridMultilevel"/>
    <w:tmpl w:val="5F9A24A0"/>
    <w:lvl w:ilvl="0" w:tplc="3072CA2E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7EA4"/>
    <w:multiLevelType w:val="hybridMultilevel"/>
    <w:tmpl w:val="612A08E6"/>
    <w:lvl w:ilvl="0" w:tplc="52505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5D67"/>
    <w:multiLevelType w:val="hybridMultilevel"/>
    <w:tmpl w:val="5408265E"/>
    <w:lvl w:ilvl="0" w:tplc="22D00F9C">
      <w:start w:val="2"/>
      <w:numFmt w:val="bullet"/>
      <w:lvlText w:val="-"/>
      <w:lvlJc w:val="left"/>
      <w:pPr>
        <w:ind w:left="888" w:hanging="360"/>
      </w:pPr>
      <w:rPr>
        <w:rFonts w:ascii="Comic Sans MS" w:eastAsia="Calibri" w:hAnsi="Comic Sans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4E363643"/>
    <w:multiLevelType w:val="hybridMultilevel"/>
    <w:tmpl w:val="363AA0F2"/>
    <w:lvl w:ilvl="0" w:tplc="14E27C6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D04F7"/>
    <w:multiLevelType w:val="hybridMultilevel"/>
    <w:tmpl w:val="DD12BA48"/>
    <w:lvl w:ilvl="0" w:tplc="F192F5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E07BE"/>
    <w:multiLevelType w:val="hybridMultilevel"/>
    <w:tmpl w:val="01B01D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1A"/>
    <w:rsid w:val="00007A2D"/>
    <w:rsid w:val="00025131"/>
    <w:rsid w:val="00062AE9"/>
    <w:rsid w:val="00064129"/>
    <w:rsid w:val="000A6328"/>
    <w:rsid w:val="000B50D9"/>
    <w:rsid w:val="000C38B0"/>
    <w:rsid w:val="0011345C"/>
    <w:rsid w:val="001614E0"/>
    <w:rsid w:val="00175DCF"/>
    <w:rsid w:val="0019126B"/>
    <w:rsid w:val="001A3D0A"/>
    <w:rsid w:val="001B5F02"/>
    <w:rsid w:val="001E2F81"/>
    <w:rsid w:val="002328A1"/>
    <w:rsid w:val="002A438C"/>
    <w:rsid w:val="002B3651"/>
    <w:rsid w:val="002D0AD1"/>
    <w:rsid w:val="002E74F6"/>
    <w:rsid w:val="002F45E2"/>
    <w:rsid w:val="0033124E"/>
    <w:rsid w:val="00366FF6"/>
    <w:rsid w:val="003941F6"/>
    <w:rsid w:val="00403CB0"/>
    <w:rsid w:val="00407822"/>
    <w:rsid w:val="00433932"/>
    <w:rsid w:val="004467D8"/>
    <w:rsid w:val="00456760"/>
    <w:rsid w:val="00457B4D"/>
    <w:rsid w:val="00467BC7"/>
    <w:rsid w:val="004A698E"/>
    <w:rsid w:val="004D37C7"/>
    <w:rsid w:val="004D4789"/>
    <w:rsid w:val="004E2DE0"/>
    <w:rsid w:val="00516B2B"/>
    <w:rsid w:val="0055612D"/>
    <w:rsid w:val="005867B0"/>
    <w:rsid w:val="005952D2"/>
    <w:rsid w:val="0060045C"/>
    <w:rsid w:val="0066222D"/>
    <w:rsid w:val="006B7B77"/>
    <w:rsid w:val="006C27FF"/>
    <w:rsid w:val="007121BD"/>
    <w:rsid w:val="007225DE"/>
    <w:rsid w:val="007732A9"/>
    <w:rsid w:val="0079053C"/>
    <w:rsid w:val="00792560"/>
    <w:rsid w:val="007B4DC5"/>
    <w:rsid w:val="007C0120"/>
    <w:rsid w:val="007C3CC3"/>
    <w:rsid w:val="007D7604"/>
    <w:rsid w:val="00807582"/>
    <w:rsid w:val="008125BD"/>
    <w:rsid w:val="00827E1B"/>
    <w:rsid w:val="00835D5F"/>
    <w:rsid w:val="00844DF6"/>
    <w:rsid w:val="00856E7C"/>
    <w:rsid w:val="00885BE4"/>
    <w:rsid w:val="008C553A"/>
    <w:rsid w:val="008D0382"/>
    <w:rsid w:val="008E7C31"/>
    <w:rsid w:val="009374CE"/>
    <w:rsid w:val="00997531"/>
    <w:rsid w:val="009C33E8"/>
    <w:rsid w:val="009E07EB"/>
    <w:rsid w:val="009F2F43"/>
    <w:rsid w:val="00A056A7"/>
    <w:rsid w:val="00A20888"/>
    <w:rsid w:val="00A47330"/>
    <w:rsid w:val="00A767C0"/>
    <w:rsid w:val="00AC040D"/>
    <w:rsid w:val="00AF27D3"/>
    <w:rsid w:val="00B65457"/>
    <w:rsid w:val="00B671B8"/>
    <w:rsid w:val="00B76F73"/>
    <w:rsid w:val="00B922B1"/>
    <w:rsid w:val="00BE0EDC"/>
    <w:rsid w:val="00BE4C4D"/>
    <w:rsid w:val="00BF4A91"/>
    <w:rsid w:val="00BF7AA8"/>
    <w:rsid w:val="00C14B98"/>
    <w:rsid w:val="00C27D78"/>
    <w:rsid w:val="00C905A3"/>
    <w:rsid w:val="00C95DE0"/>
    <w:rsid w:val="00CA3722"/>
    <w:rsid w:val="00CF20AA"/>
    <w:rsid w:val="00D05926"/>
    <w:rsid w:val="00D15B7C"/>
    <w:rsid w:val="00D2191A"/>
    <w:rsid w:val="00D4706B"/>
    <w:rsid w:val="00D55632"/>
    <w:rsid w:val="00D83503"/>
    <w:rsid w:val="00D879C3"/>
    <w:rsid w:val="00DC1F37"/>
    <w:rsid w:val="00DC6317"/>
    <w:rsid w:val="00DF0044"/>
    <w:rsid w:val="00DF56B4"/>
    <w:rsid w:val="00E10CCC"/>
    <w:rsid w:val="00E12787"/>
    <w:rsid w:val="00E51D6E"/>
    <w:rsid w:val="00E602D7"/>
    <w:rsid w:val="00EA01B4"/>
    <w:rsid w:val="00EB7B0A"/>
    <w:rsid w:val="00EB7C24"/>
    <w:rsid w:val="00F126E3"/>
    <w:rsid w:val="00F2270A"/>
    <w:rsid w:val="00F348F0"/>
    <w:rsid w:val="00F436A9"/>
    <w:rsid w:val="00F9300A"/>
    <w:rsid w:val="00F977E5"/>
    <w:rsid w:val="00FA111F"/>
    <w:rsid w:val="00FA5BA2"/>
    <w:rsid w:val="00FD496E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3508B8-AEC0-472D-BB65-5E5A2B1A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E7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56E7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1D6E"/>
    <w:rPr>
      <w:sz w:val="24"/>
      <w:szCs w:val="24"/>
    </w:rPr>
  </w:style>
  <w:style w:type="paragraph" w:customStyle="1" w:styleId="Drfelstrae">
    <w:name w:val="Dörfelstraße"/>
    <w:basedOn w:val="Standard"/>
    <w:link w:val="DrfelstraeZchn"/>
    <w:qFormat/>
    <w:rsid w:val="00B76F73"/>
    <w:rPr>
      <w:rFonts w:ascii="Arial" w:hAnsi="Arial" w:cs="Arial"/>
    </w:rPr>
  </w:style>
  <w:style w:type="character" w:customStyle="1" w:styleId="DrfelstraeZchn">
    <w:name w:val="Dörfelstraße Zchn"/>
    <w:basedOn w:val="Absatz-Standardschriftart"/>
    <w:link w:val="Drfelstrae"/>
    <w:rsid w:val="00B76F73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A0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912419\Desktop\Vorlage%20D&#246;rfelstra&#223;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Dörfelstraße.dotx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Wiener Bildungsnetz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d912419</dc:creator>
  <cp:lastModifiedBy>Lang Irene</cp:lastModifiedBy>
  <cp:revision>3</cp:revision>
  <cp:lastPrinted>2017-04-19T09:33:00Z</cp:lastPrinted>
  <dcterms:created xsi:type="dcterms:W3CDTF">2017-04-20T07:09:00Z</dcterms:created>
  <dcterms:modified xsi:type="dcterms:W3CDTF">2020-11-23T09:00:00Z</dcterms:modified>
</cp:coreProperties>
</file>