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DB" w:rsidRPr="00DA5DAA" w:rsidRDefault="003F0EDB" w:rsidP="003F0EDB">
      <w:pPr>
        <w:rPr>
          <w:rFonts w:ascii="Corbel" w:hAnsi="Corbel"/>
        </w:rPr>
      </w:pPr>
      <w:r w:rsidRPr="00DA5DAA">
        <w:rPr>
          <w:rFonts w:ascii="Corbel" w:hAnsi="Corbel"/>
        </w:rPr>
        <w:t>Liebe Schülerin! Lieber Schüler!</w:t>
      </w:r>
    </w:p>
    <w:p w:rsidR="003F0EDB" w:rsidRPr="00DA5DAA" w:rsidRDefault="003F0EDB" w:rsidP="003F0EDB">
      <w:pPr>
        <w:rPr>
          <w:rFonts w:ascii="Corbel" w:hAnsi="Corbel"/>
        </w:rPr>
      </w:pPr>
      <w:r w:rsidRPr="00DA5DAA">
        <w:rPr>
          <w:rFonts w:ascii="Corbel" w:hAnsi="Corbel"/>
        </w:rPr>
        <w:t xml:space="preserve">Du wirst im nächsten Schuljahr eine neue Schule besuchen. Damit </w:t>
      </w:r>
      <w:r>
        <w:rPr>
          <w:rFonts w:ascii="Corbel" w:hAnsi="Corbel"/>
        </w:rPr>
        <w:t>d</w:t>
      </w:r>
      <w:r w:rsidRPr="00DA5DAA">
        <w:rPr>
          <w:rFonts w:ascii="Corbel" w:hAnsi="Corbel"/>
        </w:rPr>
        <w:t xml:space="preserve">ir der Umstieg gut gelingt, haben wir für </w:t>
      </w:r>
      <w:r>
        <w:rPr>
          <w:rFonts w:ascii="Corbel" w:hAnsi="Corbel"/>
        </w:rPr>
        <w:t>d</w:t>
      </w:r>
      <w:r w:rsidRPr="00DA5DAA">
        <w:rPr>
          <w:rFonts w:ascii="Corbel" w:hAnsi="Corbel"/>
        </w:rPr>
        <w:t xml:space="preserve">ich Sommerlernpakete zusammengestellt. Damit kannst </w:t>
      </w:r>
      <w:r>
        <w:rPr>
          <w:rFonts w:ascii="Corbel" w:hAnsi="Corbel"/>
        </w:rPr>
        <w:t>d</w:t>
      </w:r>
      <w:r w:rsidRPr="00DA5DAA">
        <w:rPr>
          <w:rFonts w:ascii="Corbel" w:hAnsi="Corbel"/>
        </w:rPr>
        <w:t xml:space="preserve">u die Ferien nützen und im Herbst gut vorbereitet </w:t>
      </w:r>
      <w:r>
        <w:rPr>
          <w:rFonts w:ascii="Corbel" w:hAnsi="Corbel"/>
        </w:rPr>
        <w:t>d</w:t>
      </w:r>
      <w:r w:rsidRPr="00DA5DAA">
        <w:rPr>
          <w:rFonts w:ascii="Corbel" w:hAnsi="Corbel"/>
        </w:rPr>
        <w:t xml:space="preserve">eine neue Ausbildung starten. Das Training wird </w:t>
      </w:r>
      <w:r>
        <w:rPr>
          <w:rFonts w:ascii="Corbel" w:hAnsi="Corbel"/>
        </w:rPr>
        <w:t>d</w:t>
      </w:r>
      <w:r w:rsidRPr="00DA5DAA">
        <w:rPr>
          <w:rFonts w:ascii="Corbel" w:hAnsi="Corbel"/>
        </w:rPr>
        <w:t xml:space="preserve">ir helfen in </w:t>
      </w:r>
      <w:r>
        <w:rPr>
          <w:rFonts w:ascii="Corbel" w:hAnsi="Corbel"/>
        </w:rPr>
        <w:t>d</w:t>
      </w:r>
      <w:r w:rsidRPr="00DA5DAA">
        <w:rPr>
          <w:rFonts w:ascii="Corbel" w:hAnsi="Corbel"/>
        </w:rPr>
        <w:t xml:space="preserve">einer neuen Klasse gut mitzukommen und dafür sorgen, dass die ersten Schulwochen für </w:t>
      </w:r>
      <w:r>
        <w:rPr>
          <w:rFonts w:ascii="Corbel" w:hAnsi="Corbel"/>
        </w:rPr>
        <w:t>d</w:t>
      </w:r>
      <w:r w:rsidRPr="00DA5DAA">
        <w:rPr>
          <w:rFonts w:ascii="Corbel" w:hAnsi="Corbel"/>
        </w:rPr>
        <w:t xml:space="preserve">ich nicht stressig sein werden. </w:t>
      </w:r>
    </w:p>
    <w:p w:rsidR="003F0EDB" w:rsidRPr="00DA5DAA" w:rsidRDefault="003F0EDB" w:rsidP="003F0EDB">
      <w:pPr>
        <w:spacing w:before="0"/>
        <w:jc w:val="center"/>
        <w:rPr>
          <w:rFonts w:ascii="Corbel" w:hAnsi="Corbel"/>
        </w:rPr>
      </w:pPr>
      <w:r w:rsidRPr="00DA5DAA">
        <w:rPr>
          <w:rFonts w:ascii="Corbel" w:hAnsi="Corbel"/>
          <w:noProof/>
          <w:lang w:val="de-AT" w:eastAsia="de-AT"/>
        </w:rPr>
        <w:drawing>
          <wp:inline distT="0" distB="0" distL="0" distR="0" wp14:anchorId="5B212285" wp14:editId="213633D7">
            <wp:extent cx="895350" cy="10445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548" cy="1065806"/>
                    </a:xfrm>
                    <a:prstGeom prst="rect">
                      <a:avLst/>
                    </a:prstGeom>
                    <a:noFill/>
                  </pic:spPr>
                </pic:pic>
              </a:graphicData>
            </a:graphic>
          </wp:inline>
        </w:drawing>
      </w:r>
    </w:p>
    <w:p w:rsidR="003F0EDB" w:rsidRPr="00DA5DAA" w:rsidRDefault="003F0EDB" w:rsidP="003F0EDB">
      <w:pPr>
        <w:rPr>
          <w:rFonts w:ascii="Corbel" w:hAnsi="Corbel"/>
        </w:rPr>
      </w:pPr>
      <w:r w:rsidRPr="00DA5DAA">
        <w:rPr>
          <w:rFonts w:ascii="Corbel" w:hAnsi="Corbel"/>
        </w:rPr>
        <w:t xml:space="preserve">Du findest </w:t>
      </w:r>
      <w:r>
        <w:rPr>
          <w:rFonts w:ascii="Corbel" w:hAnsi="Corbel"/>
        </w:rPr>
        <w:t>die Lernpakete für</w:t>
      </w:r>
      <w:r w:rsidRPr="00DA5DAA">
        <w:rPr>
          <w:rFonts w:ascii="Corbel" w:hAnsi="Corbel"/>
        </w:rPr>
        <w:t xml:space="preserve"> </w:t>
      </w:r>
      <w:r w:rsidRPr="00DA5DAA">
        <w:rPr>
          <w:rFonts w:ascii="Corbel" w:hAnsi="Corbel"/>
          <w:b/>
        </w:rPr>
        <w:t>Deutsch, Englisch und Mathematik</w:t>
      </w:r>
      <w:r>
        <w:rPr>
          <w:rFonts w:ascii="Corbel" w:hAnsi="Corbel"/>
          <w:b/>
        </w:rPr>
        <w:t xml:space="preserve"> </w:t>
      </w:r>
      <w:r>
        <w:rPr>
          <w:rFonts w:ascii="Corbel" w:hAnsi="Corbel"/>
        </w:rPr>
        <w:t xml:space="preserve">zum Herunterladen unter </w:t>
      </w:r>
      <w:hyperlink r:id="rId9" w:tgtFrame="_parent" w:history="1">
        <w:r w:rsidRPr="00412F4F">
          <w:rPr>
            <w:rFonts w:ascii="Calibri" w:hAnsi="Calibri"/>
            <w:color w:val="0000FF"/>
            <w:u w:val="single"/>
          </w:rPr>
          <w:t>https://www.humwien.at/home/index.php/schnellzugriff/service-schueler-innen</w:t>
        </w:r>
      </w:hyperlink>
      <w:r w:rsidRPr="00DA5DAA">
        <w:rPr>
          <w:rFonts w:ascii="Corbel" w:hAnsi="Corbel"/>
        </w:rPr>
        <w:t xml:space="preserve">. Eigentlich solltest </w:t>
      </w:r>
      <w:r>
        <w:rPr>
          <w:rFonts w:ascii="Corbel" w:hAnsi="Corbel"/>
        </w:rPr>
        <w:t>d</w:t>
      </w:r>
      <w:r w:rsidRPr="00DA5DAA">
        <w:rPr>
          <w:rFonts w:ascii="Corbel" w:hAnsi="Corbel"/>
        </w:rPr>
        <w:t xml:space="preserve">u diese Aufgaben schon gut lösen können, denn sie sind eine Wiederholung dessen, was </w:t>
      </w:r>
      <w:r>
        <w:rPr>
          <w:rFonts w:ascii="Corbel" w:hAnsi="Corbel"/>
        </w:rPr>
        <w:t>d</w:t>
      </w:r>
      <w:r w:rsidRPr="00DA5DAA">
        <w:rPr>
          <w:rFonts w:ascii="Corbel" w:hAnsi="Corbel"/>
        </w:rPr>
        <w:t xml:space="preserve">u bisher gelernt hast. Natürlich kann es sein, dass die Aufgaben ein bisschen anders formuliert sind. Es kann auch sein, dass </w:t>
      </w:r>
      <w:r>
        <w:rPr>
          <w:rFonts w:ascii="Corbel" w:hAnsi="Corbel"/>
        </w:rPr>
        <w:t>d</w:t>
      </w:r>
      <w:r w:rsidRPr="00DA5DAA">
        <w:rPr>
          <w:rFonts w:ascii="Corbel" w:hAnsi="Corbel"/>
        </w:rPr>
        <w:t xml:space="preserve">ir die eine oder andere Aufgabe schwierig vorkommt, weil </w:t>
      </w:r>
      <w:r>
        <w:rPr>
          <w:rFonts w:ascii="Corbel" w:hAnsi="Corbel"/>
        </w:rPr>
        <w:t>d</w:t>
      </w:r>
      <w:r w:rsidRPr="00DA5DAA">
        <w:rPr>
          <w:rFonts w:ascii="Corbel" w:hAnsi="Corbel"/>
        </w:rPr>
        <w:t xml:space="preserve">u manches schon vergessen hast. Aber genau deshalb haben </w:t>
      </w:r>
      <w:r>
        <w:rPr>
          <w:rFonts w:ascii="Corbel" w:hAnsi="Corbel"/>
        </w:rPr>
        <w:t>d</w:t>
      </w:r>
      <w:r w:rsidRPr="00DA5DAA">
        <w:rPr>
          <w:rFonts w:ascii="Corbel" w:hAnsi="Corbel"/>
        </w:rPr>
        <w:t xml:space="preserve">eine zukünftigen LehrerInnen diese Übungsbeispiele für </w:t>
      </w:r>
      <w:r>
        <w:rPr>
          <w:rFonts w:ascii="Corbel" w:hAnsi="Corbel"/>
        </w:rPr>
        <w:t>dich zusammengestellt.</w:t>
      </w:r>
    </w:p>
    <w:p w:rsidR="003F0EDB" w:rsidRDefault="003F0EDB" w:rsidP="003F0EDB">
      <w:pPr>
        <w:rPr>
          <w:rFonts w:ascii="Corbel" w:hAnsi="Corbel"/>
        </w:rPr>
      </w:pPr>
      <w:r w:rsidRPr="00DA5DAA">
        <w:rPr>
          <w:rFonts w:ascii="Corbel" w:hAnsi="Corbel"/>
        </w:rPr>
        <w:t xml:space="preserve">Für </w:t>
      </w:r>
      <w:r>
        <w:rPr>
          <w:rFonts w:ascii="Corbel" w:hAnsi="Corbel"/>
        </w:rPr>
        <w:t xml:space="preserve">jede </w:t>
      </w:r>
      <w:r w:rsidRPr="00DA5DAA">
        <w:rPr>
          <w:rFonts w:ascii="Corbel" w:hAnsi="Corbel"/>
        </w:rPr>
        <w:t xml:space="preserve">Übung gibt es auch immer eine Lösung, damit </w:t>
      </w:r>
      <w:r>
        <w:rPr>
          <w:rFonts w:ascii="Corbel" w:hAnsi="Corbel"/>
        </w:rPr>
        <w:t>d</w:t>
      </w:r>
      <w:r w:rsidRPr="00DA5DAA">
        <w:rPr>
          <w:rFonts w:ascii="Corbel" w:hAnsi="Corbel"/>
        </w:rPr>
        <w:t xml:space="preserve">u nachschauen kannst, wie gut </w:t>
      </w:r>
      <w:r>
        <w:rPr>
          <w:rFonts w:ascii="Corbel" w:hAnsi="Corbel"/>
        </w:rPr>
        <w:t>d</w:t>
      </w:r>
      <w:r w:rsidRPr="00DA5DAA">
        <w:rPr>
          <w:rFonts w:ascii="Corbel" w:hAnsi="Corbel"/>
        </w:rPr>
        <w:t>u schon bist!</w:t>
      </w:r>
    </w:p>
    <w:p w:rsidR="003F0EDB" w:rsidRPr="00CF0C86" w:rsidRDefault="003F0EDB" w:rsidP="003F0EDB">
      <w:pPr>
        <w:rPr>
          <w:rFonts w:ascii="Corbel" w:hAnsi="Corbel"/>
        </w:rPr>
      </w:pPr>
      <w:r w:rsidRPr="00CF0C86">
        <w:rPr>
          <w:rFonts w:ascii="Corbel" w:hAnsi="Corbel"/>
        </w:rPr>
        <w:t xml:space="preserve">Wir wissen: das Schwierigste ist immer der Anfang, also starte am besten gleich! </w:t>
      </w:r>
      <w:r w:rsidRPr="00CF0C86">
        <w:rPr>
          <w:rFonts w:ascii="Corbel" w:hAnsi="Corbel"/>
          <w:noProof/>
          <w:lang w:val="de-AT" w:eastAsia="de-AT"/>
        </w:rPr>
        <w:drawing>
          <wp:inline distT="0" distB="0" distL="0" distR="0" wp14:anchorId="376F8BAF" wp14:editId="4D4E847A">
            <wp:extent cx="514350" cy="2857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114" t="23305" r="23077" b="59644"/>
                    <a:stretch/>
                  </pic:blipFill>
                  <pic:spPr bwMode="auto">
                    <a:xfrm>
                      <a:off x="0" y="0"/>
                      <a:ext cx="519961" cy="288867"/>
                    </a:xfrm>
                    <a:prstGeom prst="rect">
                      <a:avLst/>
                    </a:prstGeom>
                    <a:noFill/>
                    <a:ln>
                      <a:noFill/>
                    </a:ln>
                    <a:extLst>
                      <a:ext uri="{53640926-AAD7-44D8-BBD7-CCE9431645EC}">
                        <a14:shadowObscured xmlns:a14="http://schemas.microsoft.com/office/drawing/2010/main"/>
                      </a:ext>
                    </a:extLst>
                  </pic:spPr>
                </pic:pic>
              </a:graphicData>
            </a:graphic>
          </wp:inline>
        </w:drawing>
      </w:r>
    </w:p>
    <w:p w:rsidR="003F0EDB" w:rsidRPr="00DA5DAA" w:rsidRDefault="003F0EDB" w:rsidP="003F0EDB">
      <w:pPr>
        <w:rPr>
          <w:rFonts w:ascii="Corbel" w:hAnsi="Corbel"/>
        </w:rPr>
      </w:pPr>
    </w:p>
    <w:p w:rsidR="003F0EDB" w:rsidRDefault="003F0EDB" w:rsidP="003F0EDB">
      <w:pPr>
        <w:spacing w:before="0"/>
        <w:rPr>
          <w:rFonts w:ascii="Corbel" w:hAnsi="Corbel"/>
        </w:rPr>
      </w:pPr>
      <w:r>
        <w:rPr>
          <w:rFonts w:ascii="Corbel" w:hAnsi="Corbel"/>
        </w:rPr>
        <w:t xml:space="preserve">Wenn du gerne Unterstützung beim Lernen hättest, kannst du das Angebot der </w:t>
      </w:r>
      <w:r w:rsidRPr="003B689B">
        <w:rPr>
          <w:rFonts w:ascii="Corbel" w:hAnsi="Corbel"/>
        </w:rPr>
        <w:t>„Gratis Lernhilfe“</w:t>
      </w:r>
      <w:r>
        <w:rPr>
          <w:rFonts w:ascii="Corbel" w:hAnsi="Corbel"/>
        </w:rPr>
        <w:t xml:space="preserve"> der Wiener Volkshochschulen nutzen. Eine genauere Beschreibung dieses Angebots findest du unter </w:t>
      </w:r>
      <w:hyperlink r:id="rId11" w:history="1">
        <w:r w:rsidRPr="00F21CEF">
          <w:rPr>
            <w:rStyle w:val="Hyperlink"/>
          </w:rPr>
          <w:t>http://www.vhs.at/gratislernhilfe</w:t>
        </w:r>
      </w:hyperlink>
      <w:r>
        <w:rPr>
          <w:rFonts w:ascii="Corbel" w:hAnsi="Corbel"/>
        </w:rPr>
        <w:t xml:space="preserve">. </w:t>
      </w:r>
    </w:p>
    <w:p w:rsidR="003F0EDB" w:rsidRDefault="003F0EDB" w:rsidP="003F0EDB">
      <w:pPr>
        <w:rPr>
          <w:rFonts w:ascii="Corbel" w:hAnsi="Corbel"/>
        </w:rPr>
      </w:pPr>
      <w:r>
        <w:rPr>
          <w:rFonts w:ascii="Corbel" w:hAnsi="Corbel"/>
        </w:rPr>
        <w:t xml:space="preserve">Falls du lieber in einer Bibliothek lernst, haben wir für dich eine Liste der </w:t>
      </w:r>
      <w:r w:rsidRPr="001F437D">
        <w:rPr>
          <w:rFonts w:ascii="Corbel" w:hAnsi="Corbel"/>
        </w:rPr>
        <w:t>Wiener Büchereien</w:t>
      </w:r>
      <w:r>
        <w:rPr>
          <w:rFonts w:ascii="Corbel" w:hAnsi="Corbel"/>
        </w:rPr>
        <w:t xml:space="preserve"> zusammengestellt. Die Büchereien haben auch PC-Arbeitsplätze, die man gut für ungestörtes Lernen nutzen kann. Die Benützung einer Wiener Bücherei ist bis zu deinem 18. Geburtstag kostenlos. Informationen über aktuelle Öffnungszeiten und Nutzungsbedingungen findest du auf den nächsten Seiten und unter </w:t>
      </w:r>
      <w:hyperlink r:id="rId12" w:history="1">
        <w:r w:rsidRPr="007A189D">
          <w:rPr>
            <w:rStyle w:val="Hyperlink"/>
          </w:rPr>
          <w:t>https://buechereien.wien.gv.at/Büchereien-Wien</w:t>
        </w:r>
      </w:hyperlink>
      <w:r>
        <w:rPr>
          <w:rStyle w:val="Hyperlink"/>
        </w:rPr>
        <w:t>.</w:t>
      </w:r>
    </w:p>
    <w:p w:rsidR="003F0EDB" w:rsidRDefault="003F0EDB" w:rsidP="003F0EDB">
      <w:pPr>
        <w:rPr>
          <w:rFonts w:ascii="Corbel" w:hAnsi="Corbel"/>
        </w:rPr>
      </w:pPr>
      <w:r>
        <w:rPr>
          <w:rFonts w:ascii="Corbel" w:hAnsi="Corbel"/>
        </w:rPr>
        <w:t xml:space="preserve">Wir hoffen, dass du mit diesen Angeboten deinen Schulbeginn gut vorbereiten kannst! Ob du nun allein, mit Freundinnen oder Freunden, an einer Wiener Volkshochschule oder in einer Bibliothek lernen möchtest, hier ist noch ein Tipp für dich: </w:t>
      </w:r>
    </w:p>
    <w:p w:rsidR="003F0EDB" w:rsidRPr="009C650F" w:rsidRDefault="003F0EDB" w:rsidP="003F0EDB">
      <w:pPr>
        <w:rPr>
          <w:rFonts w:ascii="Corbel" w:hAnsi="Corbel"/>
        </w:rPr>
      </w:pPr>
      <w:r w:rsidRPr="009C650F">
        <w:rPr>
          <w:rFonts w:ascii="Corbel" w:hAnsi="Corbel"/>
          <w:b/>
        </w:rPr>
        <w:lastRenderedPageBreak/>
        <w:t>Übe besser kürzer und öfters</w:t>
      </w:r>
      <w:r w:rsidRPr="009C650F">
        <w:rPr>
          <w:rFonts w:ascii="Corbel" w:hAnsi="Corbel"/>
        </w:rPr>
        <w:t xml:space="preserve"> (als nur ein Mal lang oder gar nicht) </w:t>
      </w:r>
      <w:r w:rsidRPr="009C650F">
        <w:rPr>
          <w:rFonts w:ascii="Corbel" w:hAnsi="Corbel"/>
          <w:noProof/>
          <w:lang w:val="de-AT" w:eastAsia="de-AT"/>
        </w:rPr>
        <w:drawing>
          <wp:inline distT="0" distB="0" distL="0" distR="0" wp14:anchorId="72618016" wp14:editId="217BC394">
            <wp:extent cx="426720" cy="304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5675" r="17255" b="77273"/>
                    <a:stretch/>
                  </pic:blipFill>
                  <pic:spPr bwMode="auto">
                    <a:xfrm>
                      <a:off x="0" y="0"/>
                      <a:ext cx="426720" cy="304800"/>
                    </a:xfrm>
                    <a:prstGeom prst="rect">
                      <a:avLst/>
                    </a:prstGeom>
                    <a:noFill/>
                    <a:ln>
                      <a:noFill/>
                    </a:ln>
                    <a:extLst>
                      <a:ext uri="{53640926-AAD7-44D8-BBD7-CCE9431645EC}">
                        <a14:shadowObscured xmlns:a14="http://schemas.microsoft.com/office/drawing/2010/main"/>
                      </a:ext>
                    </a:extLst>
                  </pic:spPr>
                </pic:pic>
              </a:graphicData>
            </a:graphic>
          </wp:inline>
        </w:drawing>
      </w:r>
    </w:p>
    <w:p w:rsidR="003F0EDB" w:rsidRPr="009C650F" w:rsidRDefault="003F0EDB" w:rsidP="003F0EDB">
      <w:pPr>
        <w:rPr>
          <w:rFonts w:ascii="Corbel" w:hAnsi="Corbel"/>
        </w:rPr>
      </w:pPr>
      <w:r w:rsidRPr="009C650F">
        <w:rPr>
          <w:rFonts w:ascii="Corbel" w:hAnsi="Corbel"/>
        </w:rPr>
        <w:t>Vielleicht schaffst du es an deinen Lerntagen jeweils eine halbe Stunde zu üben, dann wirst du rasch die Erfolge sehen!</w:t>
      </w:r>
      <w:r>
        <w:rPr>
          <w:rFonts w:ascii="Corbel" w:hAnsi="Corbel"/>
        </w:rPr>
        <w:t xml:space="preserve"> </w:t>
      </w:r>
    </w:p>
    <w:p w:rsidR="003F0EDB" w:rsidRPr="009C650F" w:rsidRDefault="003F0EDB" w:rsidP="003F0EDB">
      <w:pPr>
        <w:rPr>
          <w:rFonts w:ascii="Corbel" w:hAnsi="Corbel"/>
        </w:rPr>
      </w:pPr>
    </w:p>
    <w:p w:rsidR="003F0EDB" w:rsidRPr="00DA5DAA" w:rsidRDefault="003F0EDB" w:rsidP="003F0EDB">
      <w:pPr>
        <w:rPr>
          <w:rFonts w:ascii="Corbel" w:hAnsi="Corbel"/>
        </w:rPr>
      </w:pPr>
      <w:r w:rsidRPr="00DA5DAA">
        <w:rPr>
          <w:rFonts w:ascii="Corbel" w:hAnsi="Corbel"/>
        </w:rPr>
        <w:t xml:space="preserve">Wir wünschen </w:t>
      </w:r>
      <w:r>
        <w:rPr>
          <w:rFonts w:ascii="Corbel" w:hAnsi="Corbel"/>
        </w:rPr>
        <w:t>d</w:t>
      </w:r>
      <w:r w:rsidRPr="00DA5DAA">
        <w:rPr>
          <w:rFonts w:ascii="Corbel" w:hAnsi="Corbel"/>
        </w:rPr>
        <w:t xml:space="preserve">ir schöne Ferien und freuen uns auf </w:t>
      </w:r>
      <w:r>
        <w:rPr>
          <w:rFonts w:ascii="Corbel" w:hAnsi="Corbel"/>
        </w:rPr>
        <w:t>d</w:t>
      </w:r>
      <w:r w:rsidRPr="00DA5DAA">
        <w:rPr>
          <w:rFonts w:ascii="Corbel" w:hAnsi="Corbel"/>
        </w:rPr>
        <w:t>ich im Herbst!</w:t>
      </w:r>
    </w:p>
    <w:p w:rsidR="003F0EDB" w:rsidRPr="00B56765" w:rsidRDefault="003F0EDB" w:rsidP="00A564A6">
      <w:pPr>
        <w:rPr>
          <w:rFonts w:ascii="Corbel" w:hAnsi="Corbel"/>
        </w:rPr>
        <w:sectPr w:rsidR="003F0EDB" w:rsidRPr="00B56765" w:rsidSect="003F6E69">
          <w:headerReference w:type="default" r:id="rId14"/>
          <w:footerReference w:type="default" r:id="rId15"/>
          <w:pgSz w:w="11906" w:h="16838" w:code="9"/>
          <w:pgMar w:top="1418" w:right="1418" w:bottom="1134" w:left="1418" w:header="624" w:footer="567" w:gutter="0"/>
          <w:cols w:space="708"/>
          <w:docGrid w:linePitch="360"/>
        </w:sectPr>
      </w:pPr>
      <w:r>
        <w:rPr>
          <w:rFonts w:ascii="Corbel" w:hAnsi="Corbel"/>
        </w:rPr>
        <w:t xml:space="preserve">Deine </w:t>
      </w:r>
      <w:proofErr w:type="spellStart"/>
      <w:r>
        <w:rPr>
          <w:rFonts w:ascii="Corbel" w:hAnsi="Corbel"/>
        </w:rPr>
        <w:t>LehrerInnen</w:t>
      </w:r>
      <w:proofErr w:type="spellEnd"/>
    </w:p>
    <w:p w:rsidR="003F0EDB" w:rsidRDefault="00B56765" w:rsidP="003F0EDB">
      <w:pPr>
        <w:jc w:val="center"/>
        <w:sectPr w:rsidR="003F0EDB" w:rsidSect="003F0EDB">
          <w:pgSz w:w="16838" w:h="11906" w:orient="landscape" w:code="9"/>
          <w:pgMar w:top="1418" w:right="1418" w:bottom="1418" w:left="1134" w:header="624" w:footer="567" w:gutter="0"/>
          <w:cols w:space="708"/>
          <w:docGrid w:linePitch="360"/>
        </w:sectPr>
      </w:pPr>
      <w:bookmarkStart w:id="0" w:name="_GoBack"/>
      <w:bookmarkEnd w:id="0"/>
      <w:r>
        <w:rPr>
          <w:noProof/>
          <w:lang w:val="de-AT" w:eastAsia="de-AT"/>
        </w:rPr>
        <w:lastRenderedPageBreak/>
        <w:drawing>
          <wp:inline distT="0" distB="0" distL="0" distR="0" wp14:anchorId="6233B446" wp14:editId="0F40E676">
            <wp:extent cx="9112194" cy="5478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7" t="289" r="173"/>
                    <a:stretch/>
                  </pic:blipFill>
                  <pic:spPr bwMode="auto">
                    <a:xfrm>
                      <a:off x="0" y="0"/>
                      <a:ext cx="9113204" cy="5479387"/>
                    </a:xfrm>
                    <a:prstGeom prst="rect">
                      <a:avLst/>
                    </a:prstGeom>
                    <a:ln>
                      <a:noFill/>
                    </a:ln>
                    <a:extLst>
                      <a:ext uri="{53640926-AAD7-44D8-BBD7-CCE9431645EC}">
                        <a14:shadowObscured xmlns:a14="http://schemas.microsoft.com/office/drawing/2010/main"/>
                      </a:ext>
                    </a:extLst>
                  </pic:spPr>
                </pic:pic>
              </a:graphicData>
            </a:graphic>
          </wp:inline>
        </w:drawing>
      </w:r>
    </w:p>
    <w:p w:rsidR="00BC5BDC" w:rsidRDefault="00B56765" w:rsidP="003F0EDB">
      <w:pPr>
        <w:jc w:val="center"/>
        <w:sectPr w:rsidR="00BC5BDC" w:rsidSect="003F0EDB">
          <w:pgSz w:w="16838" w:h="11906" w:orient="landscape" w:code="9"/>
          <w:pgMar w:top="1418" w:right="1418" w:bottom="1418" w:left="1134" w:header="624" w:footer="567" w:gutter="0"/>
          <w:cols w:space="708"/>
          <w:docGrid w:linePitch="360"/>
        </w:sectPr>
      </w:pPr>
      <w:r>
        <w:rPr>
          <w:noProof/>
          <w:lang w:val="de-AT" w:eastAsia="de-AT"/>
        </w:rPr>
        <w:lastRenderedPageBreak/>
        <w:drawing>
          <wp:inline distT="0" distB="0" distL="0" distR="0" wp14:anchorId="43E2EB13" wp14:editId="71B7732B">
            <wp:extent cx="9032681" cy="5333365"/>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 r="429"/>
                    <a:stretch/>
                  </pic:blipFill>
                  <pic:spPr bwMode="auto">
                    <a:xfrm>
                      <a:off x="0" y="0"/>
                      <a:ext cx="9032681" cy="5333365"/>
                    </a:xfrm>
                    <a:prstGeom prst="rect">
                      <a:avLst/>
                    </a:prstGeom>
                    <a:ln>
                      <a:noFill/>
                    </a:ln>
                    <a:extLst>
                      <a:ext uri="{53640926-AAD7-44D8-BBD7-CCE9431645EC}">
                        <a14:shadowObscured xmlns:a14="http://schemas.microsoft.com/office/drawing/2010/main"/>
                      </a:ext>
                    </a:extLst>
                  </pic:spPr>
                </pic:pic>
              </a:graphicData>
            </a:graphic>
          </wp:inline>
        </w:drawing>
      </w:r>
    </w:p>
    <w:p w:rsidR="003F0EDB" w:rsidRDefault="00B56765" w:rsidP="003F0EDB">
      <w:pPr>
        <w:jc w:val="center"/>
        <w:sectPr w:rsidR="003F0EDB" w:rsidSect="003F0EDB">
          <w:pgSz w:w="16838" w:h="11906" w:orient="landscape" w:code="9"/>
          <w:pgMar w:top="1418" w:right="1418" w:bottom="1418" w:left="1134" w:header="624" w:footer="567" w:gutter="0"/>
          <w:cols w:space="708"/>
          <w:docGrid w:linePitch="360"/>
        </w:sectPr>
      </w:pPr>
      <w:r>
        <w:rPr>
          <w:noProof/>
          <w:lang w:val="de-AT" w:eastAsia="de-AT"/>
        </w:rPr>
        <w:lastRenderedPageBreak/>
        <w:drawing>
          <wp:inline distT="0" distB="0" distL="0" distR="0" wp14:anchorId="2195116E" wp14:editId="2C248B73">
            <wp:extent cx="9071610" cy="2223135"/>
            <wp:effectExtent l="0" t="0" r="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071610" cy="2223135"/>
                    </a:xfrm>
                    <a:prstGeom prst="rect">
                      <a:avLst/>
                    </a:prstGeom>
                  </pic:spPr>
                </pic:pic>
              </a:graphicData>
            </a:graphic>
          </wp:inline>
        </w:drawing>
      </w:r>
    </w:p>
    <w:tbl>
      <w:tblPr>
        <w:tblStyle w:val="Tabellenraster1"/>
        <w:tblW w:w="0" w:type="auto"/>
        <w:tblInd w:w="-147" w:type="dxa"/>
        <w:tblLook w:val="04A0" w:firstRow="1" w:lastRow="0" w:firstColumn="1" w:lastColumn="0" w:noHBand="0" w:noVBand="1"/>
      </w:tblPr>
      <w:tblGrid>
        <w:gridCol w:w="488"/>
        <w:gridCol w:w="502"/>
        <w:gridCol w:w="3603"/>
        <w:gridCol w:w="487"/>
        <w:gridCol w:w="532"/>
        <w:gridCol w:w="3595"/>
      </w:tblGrid>
      <w:tr w:rsidR="003F0EDB" w:rsidRPr="003F0EDB" w:rsidTr="00B56765">
        <w:trPr>
          <w:cantSplit/>
          <w:trHeight w:val="397"/>
        </w:trPr>
        <w:tc>
          <w:tcPr>
            <w:tcW w:w="9207" w:type="dxa"/>
            <w:gridSpan w:val="6"/>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rPr>
            </w:pPr>
            <w:r w:rsidRPr="003F0EDB">
              <w:rPr>
                <w:rFonts w:ascii="Corbel" w:eastAsia="Times New Roman" w:hAnsi="Corbel" w:cs="Times New Roman"/>
              </w:rPr>
              <w:lastRenderedPageBreak/>
              <w:t>Planung der Lernzeiten</w:t>
            </w:r>
          </w:p>
        </w:tc>
      </w:tr>
      <w:tr w:rsidR="003F0EDB" w:rsidRPr="003F0EDB" w:rsidTr="00066C4E">
        <w:trPr>
          <w:cantSplit/>
          <w:trHeight w:val="397"/>
        </w:trPr>
        <w:tc>
          <w:tcPr>
            <w:tcW w:w="4593" w:type="dxa"/>
            <w:gridSpan w:val="3"/>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rPr>
            </w:pPr>
            <w:r w:rsidRPr="003F0EDB">
              <w:rPr>
                <w:rFonts w:ascii="Corbel" w:eastAsia="Times New Roman" w:hAnsi="Corbel" w:cs="Times New Roman"/>
              </w:rPr>
              <w:t>JULI</w:t>
            </w:r>
            <w:r>
              <w:rPr>
                <w:rFonts w:ascii="Corbel" w:eastAsia="Times New Roman" w:hAnsi="Corbel" w:cs="Times New Roman"/>
              </w:rPr>
              <w:t xml:space="preserve"> 2021</w:t>
            </w:r>
          </w:p>
        </w:tc>
        <w:tc>
          <w:tcPr>
            <w:tcW w:w="4614" w:type="dxa"/>
            <w:gridSpan w:val="3"/>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rPr>
            </w:pPr>
            <w:r w:rsidRPr="003F0EDB">
              <w:rPr>
                <w:rFonts w:ascii="Corbel" w:eastAsia="Times New Roman" w:hAnsi="Corbel" w:cs="Times New Roman"/>
              </w:rPr>
              <w:t>AUGUST</w:t>
            </w:r>
            <w:r w:rsidR="00B56B4D">
              <w:rPr>
                <w:rFonts w:ascii="Corbel" w:eastAsia="Times New Roman" w:hAnsi="Corbel" w:cs="Times New Roman"/>
              </w:rPr>
              <w:t xml:space="preserve"> 2021</w:t>
            </w:r>
          </w:p>
        </w:tc>
      </w:tr>
      <w:tr w:rsidR="003F0EDB" w:rsidRPr="003F0EDB" w:rsidTr="00066C4E">
        <w:trPr>
          <w:cantSplit/>
          <w:trHeight w:val="392"/>
        </w:trPr>
        <w:tc>
          <w:tcPr>
            <w:tcW w:w="488" w:type="dxa"/>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Do</w:t>
            </w:r>
          </w:p>
        </w:tc>
        <w:tc>
          <w:tcPr>
            <w:tcW w:w="502" w:type="dxa"/>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1</w:t>
            </w:r>
          </w:p>
        </w:tc>
        <w:tc>
          <w:tcPr>
            <w:tcW w:w="3603" w:type="dxa"/>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So</w:t>
            </w:r>
          </w:p>
        </w:tc>
        <w:tc>
          <w:tcPr>
            <w:tcW w:w="532"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w:t>
            </w:r>
          </w:p>
        </w:tc>
        <w:tc>
          <w:tcPr>
            <w:tcW w:w="3595"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vAlign w:val="center"/>
          </w:tcPr>
          <w:p w:rsid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Fr</w:t>
            </w:r>
          </w:p>
        </w:tc>
        <w:tc>
          <w:tcPr>
            <w:tcW w:w="502" w:type="dxa"/>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2</w:t>
            </w:r>
          </w:p>
        </w:tc>
        <w:tc>
          <w:tcPr>
            <w:tcW w:w="3603" w:type="dxa"/>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Zeugnis</w:t>
            </w: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Mo</w:t>
            </w:r>
          </w:p>
        </w:tc>
        <w:tc>
          <w:tcPr>
            <w:tcW w:w="532" w:type="dxa"/>
            <w:shd w:val="clear" w:color="auto" w:fill="auto"/>
            <w:vAlign w:val="center"/>
          </w:tcPr>
          <w:p w:rsid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Sa</w:t>
            </w:r>
          </w:p>
        </w:tc>
        <w:tc>
          <w:tcPr>
            <w:tcW w:w="502"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3</w:t>
            </w:r>
          </w:p>
        </w:tc>
        <w:tc>
          <w:tcPr>
            <w:tcW w:w="3603" w:type="dxa"/>
            <w:shd w:val="clear" w:color="auto" w:fill="FFCC66"/>
            <w:vAlign w:val="center"/>
          </w:tcPr>
          <w:p w:rsidR="003F0EDB" w:rsidRPr="003F0EDB" w:rsidRDefault="003F0EDB" w:rsidP="003F0EDB">
            <w:pPr>
              <w:spacing w:before="0" w:line="240" w:lineRule="auto"/>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Di</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3</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So</w:t>
            </w:r>
          </w:p>
        </w:tc>
        <w:tc>
          <w:tcPr>
            <w:tcW w:w="502"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4</w:t>
            </w:r>
          </w:p>
        </w:tc>
        <w:tc>
          <w:tcPr>
            <w:tcW w:w="3603"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Mi</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4</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Mo</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5</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Do</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5</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Di</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6</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Fr</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6</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Mi</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7</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Sa</w:t>
            </w:r>
          </w:p>
        </w:tc>
        <w:tc>
          <w:tcPr>
            <w:tcW w:w="532" w:type="dxa"/>
            <w:shd w:val="clear" w:color="auto" w:fill="FFCC66"/>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7</w:t>
            </w:r>
          </w:p>
        </w:tc>
        <w:tc>
          <w:tcPr>
            <w:tcW w:w="3595"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Do</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8</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So</w:t>
            </w:r>
          </w:p>
        </w:tc>
        <w:tc>
          <w:tcPr>
            <w:tcW w:w="532" w:type="dxa"/>
            <w:shd w:val="clear" w:color="auto" w:fill="FFCC66"/>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8</w:t>
            </w:r>
          </w:p>
        </w:tc>
        <w:tc>
          <w:tcPr>
            <w:tcW w:w="3595"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Fr</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9</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Mo</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9</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Sa</w:t>
            </w:r>
          </w:p>
        </w:tc>
        <w:tc>
          <w:tcPr>
            <w:tcW w:w="502"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10</w:t>
            </w:r>
          </w:p>
        </w:tc>
        <w:tc>
          <w:tcPr>
            <w:tcW w:w="3603"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Di</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10</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So</w:t>
            </w:r>
          </w:p>
        </w:tc>
        <w:tc>
          <w:tcPr>
            <w:tcW w:w="502"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11</w:t>
            </w:r>
          </w:p>
        </w:tc>
        <w:tc>
          <w:tcPr>
            <w:tcW w:w="3603"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Mi</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11</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Mo</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12</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Do</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12</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Di</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13</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Fr</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13</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Mi</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14</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Sa</w:t>
            </w:r>
          </w:p>
        </w:tc>
        <w:tc>
          <w:tcPr>
            <w:tcW w:w="532" w:type="dxa"/>
            <w:shd w:val="clear" w:color="auto" w:fill="FFCC66"/>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14</w:t>
            </w:r>
          </w:p>
        </w:tc>
        <w:tc>
          <w:tcPr>
            <w:tcW w:w="3595"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Do</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15</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So</w:t>
            </w:r>
          </w:p>
        </w:tc>
        <w:tc>
          <w:tcPr>
            <w:tcW w:w="532" w:type="dxa"/>
            <w:shd w:val="clear" w:color="auto" w:fill="FFCC66"/>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15</w:t>
            </w:r>
          </w:p>
        </w:tc>
        <w:tc>
          <w:tcPr>
            <w:tcW w:w="3595"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Fr</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16</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Mo</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16</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Sa</w:t>
            </w:r>
          </w:p>
        </w:tc>
        <w:tc>
          <w:tcPr>
            <w:tcW w:w="502"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17</w:t>
            </w:r>
          </w:p>
        </w:tc>
        <w:tc>
          <w:tcPr>
            <w:tcW w:w="3603"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Di</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17</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So</w:t>
            </w:r>
          </w:p>
        </w:tc>
        <w:tc>
          <w:tcPr>
            <w:tcW w:w="502"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18</w:t>
            </w:r>
          </w:p>
        </w:tc>
        <w:tc>
          <w:tcPr>
            <w:tcW w:w="3603"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Mi</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18</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Mo</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19</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Do</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19</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Di</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20</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Fr</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20</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Mi</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21</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Sa</w:t>
            </w:r>
          </w:p>
        </w:tc>
        <w:tc>
          <w:tcPr>
            <w:tcW w:w="532" w:type="dxa"/>
            <w:shd w:val="clear" w:color="auto" w:fill="FFCC66"/>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21</w:t>
            </w:r>
          </w:p>
        </w:tc>
        <w:tc>
          <w:tcPr>
            <w:tcW w:w="3595"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Do</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22</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So</w:t>
            </w:r>
          </w:p>
        </w:tc>
        <w:tc>
          <w:tcPr>
            <w:tcW w:w="532" w:type="dxa"/>
            <w:shd w:val="clear" w:color="auto" w:fill="FFCC66"/>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22</w:t>
            </w:r>
          </w:p>
        </w:tc>
        <w:tc>
          <w:tcPr>
            <w:tcW w:w="3595"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Fr</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23</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Mo</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23</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Sa</w:t>
            </w:r>
          </w:p>
        </w:tc>
        <w:tc>
          <w:tcPr>
            <w:tcW w:w="502"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24</w:t>
            </w:r>
          </w:p>
        </w:tc>
        <w:tc>
          <w:tcPr>
            <w:tcW w:w="3603"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Di</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24</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So</w:t>
            </w:r>
          </w:p>
        </w:tc>
        <w:tc>
          <w:tcPr>
            <w:tcW w:w="502"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25</w:t>
            </w:r>
          </w:p>
        </w:tc>
        <w:tc>
          <w:tcPr>
            <w:tcW w:w="3603"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Mi</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25</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Mo</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26</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Do</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26</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Di</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27</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Fr</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27</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Mi</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28</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Sa</w:t>
            </w:r>
          </w:p>
        </w:tc>
        <w:tc>
          <w:tcPr>
            <w:tcW w:w="532" w:type="dxa"/>
            <w:shd w:val="clear" w:color="auto" w:fill="FFCC66"/>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28</w:t>
            </w:r>
          </w:p>
        </w:tc>
        <w:tc>
          <w:tcPr>
            <w:tcW w:w="3595"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Do</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29</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So</w:t>
            </w:r>
          </w:p>
        </w:tc>
        <w:tc>
          <w:tcPr>
            <w:tcW w:w="532" w:type="dxa"/>
            <w:shd w:val="clear" w:color="auto" w:fill="FFCC66"/>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29</w:t>
            </w:r>
          </w:p>
        </w:tc>
        <w:tc>
          <w:tcPr>
            <w:tcW w:w="3595"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Fr</w:t>
            </w:r>
          </w:p>
        </w:tc>
        <w:tc>
          <w:tcPr>
            <w:tcW w:w="502"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30</w:t>
            </w:r>
          </w:p>
        </w:tc>
        <w:tc>
          <w:tcPr>
            <w:tcW w:w="3603"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sidRPr="003F0EDB">
              <w:rPr>
                <w:rFonts w:ascii="Corbel" w:eastAsia="Times New Roman" w:hAnsi="Corbel" w:cs="Times New Roman"/>
                <w:sz w:val="20"/>
                <w:szCs w:val="20"/>
              </w:rPr>
              <w:t>Mo</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30</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r w:rsidR="003F0EDB" w:rsidRPr="003F0EDB" w:rsidTr="00066C4E">
        <w:trPr>
          <w:cantSplit/>
          <w:trHeight w:val="392"/>
        </w:trPr>
        <w:tc>
          <w:tcPr>
            <w:tcW w:w="488"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Sa</w:t>
            </w:r>
          </w:p>
        </w:tc>
        <w:tc>
          <w:tcPr>
            <w:tcW w:w="502"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31</w:t>
            </w:r>
          </w:p>
        </w:tc>
        <w:tc>
          <w:tcPr>
            <w:tcW w:w="3603" w:type="dxa"/>
            <w:shd w:val="clear" w:color="auto" w:fill="FFCC66"/>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c>
          <w:tcPr>
            <w:tcW w:w="487"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Di</w:t>
            </w:r>
          </w:p>
        </w:tc>
        <w:tc>
          <w:tcPr>
            <w:tcW w:w="532" w:type="dxa"/>
            <w:shd w:val="clear" w:color="auto" w:fill="auto"/>
            <w:vAlign w:val="center"/>
          </w:tcPr>
          <w:p w:rsidR="003F0EDB" w:rsidRPr="003F0EDB" w:rsidRDefault="00E6269D" w:rsidP="003F0EDB">
            <w:pPr>
              <w:spacing w:before="0" w:line="240" w:lineRule="auto"/>
              <w:jc w:val="center"/>
              <w:rPr>
                <w:rFonts w:ascii="Corbel" w:eastAsia="Times New Roman" w:hAnsi="Corbel" w:cs="Times New Roman"/>
                <w:sz w:val="20"/>
                <w:szCs w:val="20"/>
              </w:rPr>
            </w:pPr>
            <w:r>
              <w:rPr>
                <w:rFonts w:ascii="Corbel" w:eastAsia="Times New Roman" w:hAnsi="Corbel" w:cs="Times New Roman"/>
                <w:sz w:val="20"/>
                <w:szCs w:val="20"/>
              </w:rPr>
              <w:t>31</w:t>
            </w:r>
          </w:p>
        </w:tc>
        <w:tc>
          <w:tcPr>
            <w:tcW w:w="3595" w:type="dxa"/>
            <w:shd w:val="clear" w:color="auto" w:fill="auto"/>
            <w:vAlign w:val="center"/>
          </w:tcPr>
          <w:p w:rsidR="003F0EDB" w:rsidRPr="003F0EDB" w:rsidRDefault="003F0EDB" w:rsidP="003F0EDB">
            <w:pPr>
              <w:spacing w:before="0" w:line="240" w:lineRule="auto"/>
              <w:jc w:val="center"/>
              <w:rPr>
                <w:rFonts w:ascii="Corbel" w:eastAsia="Times New Roman" w:hAnsi="Corbel" w:cs="Times New Roman"/>
                <w:sz w:val="20"/>
                <w:szCs w:val="20"/>
              </w:rPr>
            </w:pPr>
          </w:p>
        </w:tc>
      </w:tr>
    </w:tbl>
    <w:p w:rsidR="00A564A6" w:rsidRDefault="00A564A6" w:rsidP="00066C4E"/>
    <w:sectPr w:rsidR="00A564A6" w:rsidSect="003F0EDB">
      <w:pgSz w:w="11906" w:h="16838" w:code="9"/>
      <w:pgMar w:top="1418" w:right="1418" w:bottom="1134"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D80" w:rsidRDefault="00F67D80" w:rsidP="00E66E73">
      <w:pPr>
        <w:spacing w:line="240" w:lineRule="auto"/>
      </w:pPr>
      <w:r>
        <w:separator/>
      </w:r>
    </w:p>
  </w:endnote>
  <w:endnote w:type="continuationSeparator" w:id="0">
    <w:p w:rsidR="00F67D80" w:rsidRDefault="00F67D80" w:rsidP="00E66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9A" w:rsidRDefault="00C63D8C" w:rsidP="00B108F2">
    <w:pPr>
      <w:pStyle w:val="Fuzeile"/>
      <w:tabs>
        <w:tab w:val="clear" w:pos="9072"/>
        <w:tab w:val="right" w:pos="12758"/>
      </w:tabs>
    </w:pPr>
    <w:r>
      <w:t>V</w:t>
    </w:r>
    <w:r w:rsidR="007308C2">
      <w:t>1</w:t>
    </w:r>
    <w:r w:rsidR="003A53A2">
      <w:t>.</w:t>
    </w:r>
    <w:r w:rsidR="007308C2">
      <w:t>0</w:t>
    </w:r>
    <w:r w:rsidR="003A53A2">
      <w:t xml:space="preserve"> vom </w:t>
    </w:r>
    <w:r w:rsidR="003F0EDB">
      <w:t>22</w:t>
    </w:r>
    <w:r w:rsidR="003A53A2">
      <w:t>.0</w:t>
    </w:r>
    <w:r w:rsidR="003F0EDB">
      <w:t>6</w:t>
    </w:r>
    <w:r w:rsidR="003A53A2">
      <w:t>.2021</w:t>
    </w:r>
    <w:r w:rsidR="00DE4E9A" w:rsidRPr="00DE4E9A">
      <w:tab/>
    </w:r>
    <w:r w:rsidR="003F0EDB">
      <w:t xml:space="preserve">Alexandra </w:t>
    </w:r>
    <w:proofErr w:type="spellStart"/>
    <w:r w:rsidR="003F0EDB">
      <w:t>Metz-Valny</w:t>
    </w:r>
    <w:proofErr w:type="spellEnd"/>
  </w:p>
  <w:p w:rsidR="00DE4E9A" w:rsidRPr="00DE4E9A" w:rsidRDefault="00DE4E9A" w:rsidP="00B108F2">
    <w:pPr>
      <w:pStyle w:val="Fuzeile"/>
      <w:tabs>
        <w:tab w:val="clear" w:pos="9072"/>
        <w:tab w:val="right" w:pos="12758"/>
      </w:tabs>
    </w:pPr>
    <w:r>
      <w:tab/>
    </w:r>
    <w:r w:rsidRPr="00DE4E9A">
      <w:fldChar w:fldCharType="begin"/>
    </w:r>
    <w:r w:rsidRPr="00DE4E9A">
      <w:instrText xml:space="preserve"> PAGE   \* MERGEFORMAT </w:instrText>
    </w:r>
    <w:r w:rsidRPr="00DE4E9A">
      <w:fldChar w:fldCharType="separate"/>
    </w:r>
    <w:r w:rsidR="00B56765">
      <w:rPr>
        <w:noProof/>
      </w:rPr>
      <w:t>6</w:t>
    </w:r>
    <w:r w:rsidRPr="00DE4E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D80" w:rsidRDefault="00F67D80" w:rsidP="00E66E73">
      <w:pPr>
        <w:spacing w:line="240" w:lineRule="auto"/>
      </w:pPr>
      <w:r>
        <w:separator/>
      </w:r>
    </w:p>
  </w:footnote>
  <w:footnote w:type="continuationSeparator" w:id="0">
    <w:p w:rsidR="00F67D80" w:rsidRDefault="00F67D80" w:rsidP="00E66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4C" w:rsidRPr="00A564A6" w:rsidRDefault="00A564A6" w:rsidP="00A564A6">
    <w:pPr>
      <w:pStyle w:val="Kopfzeile"/>
    </w:pPr>
    <w:r>
      <w:rPr>
        <w:noProof/>
        <w:lang w:eastAsia="de-AT"/>
      </w:rPr>
      <w:drawing>
        <wp:inline distT="0" distB="0" distL="0" distR="0" wp14:anchorId="03FA999D" wp14:editId="3FE3C3D3">
          <wp:extent cx="1440000" cy="219600"/>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440000" cy="21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80E"/>
    <w:multiLevelType w:val="hybridMultilevel"/>
    <w:tmpl w:val="408C94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DC398E"/>
    <w:multiLevelType w:val="hybridMultilevel"/>
    <w:tmpl w:val="708C1C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9C56E6"/>
    <w:multiLevelType w:val="hybridMultilevel"/>
    <w:tmpl w:val="14068B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5D6406"/>
    <w:multiLevelType w:val="hybridMultilevel"/>
    <w:tmpl w:val="318EA160"/>
    <w:lvl w:ilvl="0" w:tplc="14240E68">
      <w:start w:val="13"/>
      <w:numFmt w:val="bullet"/>
      <w:lvlText w:val="-"/>
      <w:lvlJc w:val="left"/>
      <w:pPr>
        <w:ind w:left="1440" w:hanging="360"/>
      </w:pPr>
      <w:rPr>
        <w:rFonts w:ascii="Corbel" w:eastAsiaTheme="minorHAnsi" w:hAnsi="Corbel" w:cs="Aria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09704804"/>
    <w:multiLevelType w:val="hybridMultilevel"/>
    <w:tmpl w:val="E49A84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A284BB1"/>
    <w:multiLevelType w:val="hybridMultilevel"/>
    <w:tmpl w:val="FFA2A1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E1C0879"/>
    <w:multiLevelType w:val="hybridMultilevel"/>
    <w:tmpl w:val="9348A0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0B51125"/>
    <w:multiLevelType w:val="hybridMultilevel"/>
    <w:tmpl w:val="F8E85D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0E00727"/>
    <w:multiLevelType w:val="hybridMultilevel"/>
    <w:tmpl w:val="0BB476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32C3D23"/>
    <w:multiLevelType w:val="hybridMultilevel"/>
    <w:tmpl w:val="59D48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42B5AD6"/>
    <w:multiLevelType w:val="hybridMultilevel"/>
    <w:tmpl w:val="1D9EB2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5824454"/>
    <w:multiLevelType w:val="hybridMultilevel"/>
    <w:tmpl w:val="352436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8966682"/>
    <w:multiLevelType w:val="hybridMultilevel"/>
    <w:tmpl w:val="FE8874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502A34"/>
    <w:multiLevelType w:val="hybridMultilevel"/>
    <w:tmpl w:val="DC24EC3C"/>
    <w:lvl w:ilvl="0" w:tplc="BAB07646">
      <w:start w:val="1"/>
      <w:numFmt w:val="decimal"/>
      <w:lvlText w:val="%1"/>
      <w:lvlJc w:val="left"/>
      <w:pPr>
        <w:ind w:left="720" w:hanging="360"/>
      </w:pPr>
      <w:rPr>
        <w:rFonts w:ascii="Corbel" w:hAnsi="Corbe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FC802D2"/>
    <w:multiLevelType w:val="hybridMultilevel"/>
    <w:tmpl w:val="5450FEB8"/>
    <w:lvl w:ilvl="0" w:tplc="88D4AEE0">
      <w:start w:val="1"/>
      <w:numFmt w:val="decimal"/>
      <w:pStyle w:val="berschrift2"/>
      <w:lvlText w:val="%1.1"/>
      <w:lvlJc w:val="left"/>
      <w:pPr>
        <w:ind w:left="720" w:hanging="360"/>
      </w:pPr>
      <w:rPr>
        <w:rFonts w:ascii="Corbel" w:hAnsi="Corbe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07618B7"/>
    <w:multiLevelType w:val="hybridMultilevel"/>
    <w:tmpl w:val="B86C8244"/>
    <w:lvl w:ilvl="0" w:tplc="6FDCB58C">
      <w:start w:val="1"/>
      <w:numFmt w:val="decimal"/>
      <w:pStyle w:val="berschrift4"/>
      <w:lvlText w:val="%1.1.1.1"/>
      <w:lvlJc w:val="left"/>
      <w:pPr>
        <w:ind w:left="720" w:hanging="360"/>
      </w:pPr>
      <w:rPr>
        <w:rFonts w:ascii="Corbel" w:hAnsi="Corbe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6CB7B8F"/>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2469DA"/>
    <w:multiLevelType w:val="hybridMultilevel"/>
    <w:tmpl w:val="18BEBB02"/>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3F56DE7"/>
    <w:multiLevelType w:val="hybridMultilevel"/>
    <w:tmpl w:val="ED8242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88572AB"/>
    <w:multiLevelType w:val="hybridMultilevel"/>
    <w:tmpl w:val="DAB4C5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2394C06"/>
    <w:multiLevelType w:val="hybridMultilevel"/>
    <w:tmpl w:val="ACDC0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3073076"/>
    <w:multiLevelType w:val="hybridMultilevel"/>
    <w:tmpl w:val="B770C940"/>
    <w:lvl w:ilvl="0" w:tplc="830CE660">
      <w:start w:val="1"/>
      <w:numFmt w:val="decimal"/>
      <w:pStyle w:val="berschrift3"/>
      <w:lvlText w:val="%1.1.1"/>
      <w:lvlJc w:val="left"/>
      <w:pPr>
        <w:ind w:left="720" w:hanging="360"/>
      </w:pPr>
      <w:rPr>
        <w:rFonts w:ascii="Corbel" w:hAnsi="Corbe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36116E2"/>
    <w:multiLevelType w:val="hybridMultilevel"/>
    <w:tmpl w:val="486A7C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3930DC9"/>
    <w:multiLevelType w:val="hybridMultilevel"/>
    <w:tmpl w:val="082E1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4A361F1"/>
    <w:multiLevelType w:val="hybridMultilevel"/>
    <w:tmpl w:val="653C29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6920ED4"/>
    <w:multiLevelType w:val="hybridMultilevel"/>
    <w:tmpl w:val="32E60A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733328D"/>
    <w:multiLevelType w:val="hybridMultilevel"/>
    <w:tmpl w:val="20F22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9272AC9"/>
    <w:multiLevelType w:val="hybridMultilevel"/>
    <w:tmpl w:val="491E7F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C1D2A86"/>
    <w:multiLevelType w:val="hybridMultilevel"/>
    <w:tmpl w:val="36A60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C2855FB"/>
    <w:multiLevelType w:val="hybridMultilevel"/>
    <w:tmpl w:val="5EFA3B18"/>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E1F4DA0"/>
    <w:multiLevelType w:val="hybridMultilevel"/>
    <w:tmpl w:val="2F0430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FD14E97"/>
    <w:multiLevelType w:val="hybridMultilevel"/>
    <w:tmpl w:val="9E8CF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1B13603"/>
    <w:multiLevelType w:val="hybridMultilevel"/>
    <w:tmpl w:val="B9687C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25A13A5"/>
    <w:multiLevelType w:val="hybridMultilevel"/>
    <w:tmpl w:val="B8CE4658"/>
    <w:lvl w:ilvl="0" w:tplc="0C070001">
      <w:start w:val="1"/>
      <w:numFmt w:val="bullet"/>
      <w:lvlText w:val=""/>
      <w:lvlJc w:val="left"/>
      <w:pPr>
        <w:ind w:left="654" w:hanging="360"/>
      </w:pPr>
      <w:rPr>
        <w:rFonts w:ascii="Symbol" w:hAnsi="Symbol" w:hint="default"/>
      </w:rPr>
    </w:lvl>
    <w:lvl w:ilvl="1" w:tplc="0C070003" w:tentative="1">
      <w:start w:val="1"/>
      <w:numFmt w:val="bullet"/>
      <w:lvlText w:val="o"/>
      <w:lvlJc w:val="left"/>
      <w:pPr>
        <w:ind w:left="1374" w:hanging="360"/>
      </w:pPr>
      <w:rPr>
        <w:rFonts w:ascii="Courier New" w:hAnsi="Courier New" w:cs="Courier New" w:hint="default"/>
      </w:rPr>
    </w:lvl>
    <w:lvl w:ilvl="2" w:tplc="0C070005" w:tentative="1">
      <w:start w:val="1"/>
      <w:numFmt w:val="bullet"/>
      <w:lvlText w:val=""/>
      <w:lvlJc w:val="left"/>
      <w:pPr>
        <w:ind w:left="2094" w:hanging="360"/>
      </w:pPr>
      <w:rPr>
        <w:rFonts w:ascii="Wingdings" w:hAnsi="Wingdings" w:hint="default"/>
      </w:rPr>
    </w:lvl>
    <w:lvl w:ilvl="3" w:tplc="0C070001" w:tentative="1">
      <w:start w:val="1"/>
      <w:numFmt w:val="bullet"/>
      <w:lvlText w:val=""/>
      <w:lvlJc w:val="left"/>
      <w:pPr>
        <w:ind w:left="2814" w:hanging="360"/>
      </w:pPr>
      <w:rPr>
        <w:rFonts w:ascii="Symbol" w:hAnsi="Symbol" w:hint="default"/>
      </w:rPr>
    </w:lvl>
    <w:lvl w:ilvl="4" w:tplc="0C070003" w:tentative="1">
      <w:start w:val="1"/>
      <w:numFmt w:val="bullet"/>
      <w:lvlText w:val="o"/>
      <w:lvlJc w:val="left"/>
      <w:pPr>
        <w:ind w:left="3534" w:hanging="360"/>
      </w:pPr>
      <w:rPr>
        <w:rFonts w:ascii="Courier New" w:hAnsi="Courier New" w:cs="Courier New" w:hint="default"/>
      </w:rPr>
    </w:lvl>
    <w:lvl w:ilvl="5" w:tplc="0C070005" w:tentative="1">
      <w:start w:val="1"/>
      <w:numFmt w:val="bullet"/>
      <w:lvlText w:val=""/>
      <w:lvlJc w:val="left"/>
      <w:pPr>
        <w:ind w:left="4254" w:hanging="360"/>
      </w:pPr>
      <w:rPr>
        <w:rFonts w:ascii="Wingdings" w:hAnsi="Wingdings" w:hint="default"/>
      </w:rPr>
    </w:lvl>
    <w:lvl w:ilvl="6" w:tplc="0C070001" w:tentative="1">
      <w:start w:val="1"/>
      <w:numFmt w:val="bullet"/>
      <w:lvlText w:val=""/>
      <w:lvlJc w:val="left"/>
      <w:pPr>
        <w:ind w:left="4974" w:hanging="360"/>
      </w:pPr>
      <w:rPr>
        <w:rFonts w:ascii="Symbol" w:hAnsi="Symbol" w:hint="default"/>
      </w:rPr>
    </w:lvl>
    <w:lvl w:ilvl="7" w:tplc="0C070003" w:tentative="1">
      <w:start w:val="1"/>
      <w:numFmt w:val="bullet"/>
      <w:lvlText w:val="o"/>
      <w:lvlJc w:val="left"/>
      <w:pPr>
        <w:ind w:left="5694" w:hanging="360"/>
      </w:pPr>
      <w:rPr>
        <w:rFonts w:ascii="Courier New" w:hAnsi="Courier New" w:cs="Courier New" w:hint="default"/>
      </w:rPr>
    </w:lvl>
    <w:lvl w:ilvl="8" w:tplc="0C070005" w:tentative="1">
      <w:start w:val="1"/>
      <w:numFmt w:val="bullet"/>
      <w:lvlText w:val=""/>
      <w:lvlJc w:val="left"/>
      <w:pPr>
        <w:ind w:left="6414" w:hanging="360"/>
      </w:pPr>
      <w:rPr>
        <w:rFonts w:ascii="Wingdings" w:hAnsi="Wingdings" w:hint="default"/>
      </w:rPr>
    </w:lvl>
  </w:abstractNum>
  <w:abstractNum w:abstractNumId="34" w15:restartNumberingAfterBreak="0">
    <w:nsid w:val="53617C9E"/>
    <w:multiLevelType w:val="hybridMultilevel"/>
    <w:tmpl w:val="F48888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79A04A5"/>
    <w:multiLevelType w:val="hybridMultilevel"/>
    <w:tmpl w:val="D916C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7F109F5"/>
    <w:multiLevelType w:val="hybridMultilevel"/>
    <w:tmpl w:val="98D6D3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5F0F7DFD"/>
    <w:multiLevelType w:val="hybridMultilevel"/>
    <w:tmpl w:val="5F62CFB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2F469C8"/>
    <w:multiLevelType w:val="hybridMultilevel"/>
    <w:tmpl w:val="915A91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45427B4"/>
    <w:multiLevelType w:val="hybridMultilevel"/>
    <w:tmpl w:val="E280C38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40" w15:restartNumberingAfterBreak="0">
    <w:nsid w:val="648C2608"/>
    <w:multiLevelType w:val="hybridMultilevel"/>
    <w:tmpl w:val="7E7010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F670B29"/>
    <w:multiLevelType w:val="hybridMultilevel"/>
    <w:tmpl w:val="97DA0D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F864617"/>
    <w:multiLevelType w:val="hybridMultilevel"/>
    <w:tmpl w:val="2CA40F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4522C50"/>
    <w:multiLevelType w:val="hybridMultilevel"/>
    <w:tmpl w:val="5C9C49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51A2C98"/>
    <w:multiLevelType w:val="hybridMultilevel"/>
    <w:tmpl w:val="9C365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144279"/>
    <w:multiLevelType w:val="hybridMultilevel"/>
    <w:tmpl w:val="2B3C084C"/>
    <w:lvl w:ilvl="0" w:tplc="14240E68">
      <w:start w:val="13"/>
      <w:numFmt w:val="bullet"/>
      <w:lvlText w:val="-"/>
      <w:lvlJc w:val="left"/>
      <w:pPr>
        <w:ind w:left="720" w:hanging="360"/>
      </w:pPr>
      <w:rPr>
        <w:rFonts w:ascii="Corbel" w:eastAsiaTheme="minorHAnsi" w:hAnsi="Corbe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FF3FD8"/>
    <w:multiLevelType w:val="hybridMultilevel"/>
    <w:tmpl w:val="0A00ED24"/>
    <w:lvl w:ilvl="0" w:tplc="0C070001">
      <w:start w:val="1"/>
      <w:numFmt w:val="bullet"/>
      <w:lvlText w:val=""/>
      <w:lvlJc w:val="left"/>
      <w:pPr>
        <w:ind w:left="816" w:hanging="360"/>
      </w:pPr>
      <w:rPr>
        <w:rFonts w:ascii="Symbol" w:hAnsi="Symbol" w:hint="default"/>
      </w:rPr>
    </w:lvl>
    <w:lvl w:ilvl="1" w:tplc="0C070003" w:tentative="1">
      <w:start w:val="1"/>
      <w:numFmt w:val="bullet"/>
      <w:lvlText w:val="o"/>
      <w:lvlJc w:val="left"/>
      <w:pPr>
        <w:ind w:left="1536" w:hanging="360"/>
      </w:pPr>
      <w:rPr>
        <w:rFonts w:ascii="Courier New" w:hAnsi="Courier New" w:cs="Courier New" w:hint="default"/>
      </w:rPr>
    </w:lvl>
    <w:lvl w:ilvl="2" w:tplc="0C070005" w:tentative="1">
      <w:start w:val="1"/>
      <w:numFmt w:val="bullet"/>
      <w:lvlText w:val=""/>
      <w:lvlJc w:val="left"/>
      <w:pPr>
        <w:ind w:left="2256" w:hanging="360"/>
      </w:pPr>
      <w:rPr>
        <w:rFonts w:ascii="Wingdings" w:hAnsi="Wingdings" w:hint="default"/>
      </w:rPr>
    </w:lvl>
    <w:lvl w:ilvl="3" w:tplc="0C070001" w:tentative="1">
      <w:start w:val="1"/>
      <w:numFmt w:val="bullet"/>
      <w:lvlText w:val=""/>
      <w:lvlJc w:val="left"/>
      <w:pPr>
        <w:ind w:left="2976" w:hanging="360"/>
      </w:pPr>
      <w:rPr>
        <w:rFonts w:ascii="Symbol" w:hAnsi="Symbol" w:hint="default"/>
      </w:rPr>
    </w:lvl>
    <w:lvl w:ilvl="4" w:tplc="0C070003" w:tentative="1">
      <w:start w:val="1"/>
      <w:numFmt w:val="bullet"/>
      <w:lvlText w:val="o"/>
      <w:lvlJc w:val="left"/>
      <w:pPr>
        <w:ind w:left="3696" w:hanging="360"/>
      </w:pPr>
      <w:rPr>
        <w:rFonts w:ascii="Courier New" w:hAnsi="Courier New" w:cs="Courier New" w:hint="default"/>
      </w:rPr>
    </w:lvl>
    <w:lvl w:ilvl="5" w:tplc="0C070005" w:tentative="1">
      <w:start w:val="1"/>
      <w:numFmt w:val="bullet"/>
      <w:lvlText w:val=""/>
      <w:lvlJc w:val="left"/>
      <w:pPr>
        <w:ind w:left="4416" w:hanging="360"/>
      </w:pPr>
      <w:rPr>
        <w:rFonts w:ascii="Wingdings" w:hAnsi="Wingdings" w:hint="default"/>
      </w:rPr>
    </w:lvl>
    <w:lvl w:ilvl="6" w:tplc="0C070001" w:tentative="1">
      <w:start w:val="1"/>
      <w:numFmt w:val="bullet"/>
      <w:lvlText w:val=""/>
      <w:lvlJc w:val="left"/>
      <w:pPr>
        <w:ind w:left="5136" w:hanging="360"/>
      </w:pPr>
      <w:rPr>
        <w:rFonts w:ascii="Symbol" w:hAnsi="Symbol" w:hint="default"/>
      </w:rPr>
    </w:lvl>
    <w:lvl w:ilvl="7" w:tplc="0C070003" w:tentative="1">
      <w:start w:val="1"/>
      <w:numFmt w:val="bullet"/>
      <w:lvlText w:val="o"/>
      <w:lvlJc w:val="left"/>
      <w:pPr>
        <w:ind w:left="5856" w:hanging="360"/>
      </w:pPr>
      <w:rPr>
        <w:rFonts w:ascii="Courier New" w:hAnsi="Courier New" w:cs="Courier New" w:hint="default"/>
      </w:rPr>
    </w:lvl>
    <w:lvl w:ilvl="8" w:tplc="0C070005" w:tentative="1">
      <w:start w:val="1"/>
      <w:numFmt w:val="bullet"/>
      <w:lvlText w:val=""/>
      <w:lvlJc w:val="left"/>
      <w:pPr>
        <w:ind w:left="6576" w:hanging="360"/>
      </w:pPr>
      <w:rPr>
        <w:rFonts w:ascii="Wingdings" w:hAnsi="Wingdings" w:hint="default"/>
      </w:rPr>
    </w:lvl>
  </w:abstractNum>
  <w:num w:numId="1">
    <w:abstractNumId w:val="34"/>
  </w:num>
  <w:num w:numId="2">
    <w:abstractNumId w:val="43"/>
  </w:num>
  <w:num w:numId="3">
    <w:abstractNumId w:val="37"/>
  </w:num>
  <w:num w:numId="4">
    <w:abstractNumId w:val="4"/>
  </w:num>
  <w:num w:numId="5">
    <w:abstractNumId w:val="45"/>
  </w:num>
  <w:num w:numId="6">
    <w:abstractNumId w:val="9"/>
  </w:num>
  <w:num w:numId="7">
    <w:abstractNumId w:val="35"/>
  </w:num>
  <w:num w:numId="8">
    <w:abstractNumId w:val="28"/>
  </w:num>
  <w:num w:numId="9">
    <w:abstractNumId w:val="36"/>
  </w:num>
  <w:num w:numId="10">
    <w:abstractNumId w:val="44"/>
  </w:num>
  <w:num w:numId="11">
    <w:abstractNumId w:val="41"/>
  </w:num>
  <w:num w:numId="12">
    <w:abstractNumId w:val="3"/>
  </w:num>
  <w:num w:numId="13">
    <w:abstractNumId w:val="39"/>
  </w:num>
  <w:num w:numId="14">
    <w:abstractNumId w:val="0"/>
  </w:num>
  <w:num w:numId="15">
    <w:abstractNumId w:val="17"/>
  </w:num>
  <w:num w:numId="16">
    <w:abstractNumId w:val="6"/>
  </w:num>
  <w:num w:numId="17">
    <w:abstractNumId w:val="8"/>
  </w:num>
  <w:num w:numId="18">
    <w:abstractNumId w:val="5"/>
  </w:num>
  <w:num w:numId="19">
    <w:abstractNumId w:val="38"/>
  </w:num>
  <w:num w:numId="20">
    <w:abstractNumId w:val="26"/>
  </w:num>
  <w:num w:numId="21">
    <w:abstractNumId w:val="31"/>
  </w:num>
  <w:num w:numId="22">
    <w:abstractNumId w:val="32"/>
  </w:num>
  <w:num w:numId="23">
    <w:abstractNumId w:val="25"/>
  </w:num>
  <w:num w:numId="24">
    <w:abstractNumId w:val="7"/>
  </w:num>
  <w:num w:numId="25">
    <w:abstractNumId w:val="10"/>
  </w:num>
  <w:num w:numId="26">
    <w:abstractNumId w:val="24"/>
  </w:num>
  <w:num w:numId="27">
    <w:abstractNumId w:val="30"/>
  </w:num>
  <w:num w:numId="28">
    <w:abstractNumId w:val="12"/>
  </w:num>
  <w:num w:numId="29">
    <w:abstractNumId w:val="27"/>
  </w:num>
  <w:num w:numId="30">
    <w:abstractNumId w:val="18"/>
  </w:num>
  <w:num w:numId="31">
    <w:abstractNumId w:val="19"/>
  </w:num>
  <w:num w:numId="32">
    <w:abstractNumId w:val="23"/>
  </w:num>
  <w:num w:numId="33">
    <w:abstractNumId w:val="2"/>
  </w:num>
  <w:num w:numId="34">
    <w:abstractNumId w:val="22"/>
  </w:num>
  <w:num w:numId="35">
    <w:abstractNumId w:val="20"/>
  </w:num>
  <w:num w:numId="36">
    <w:abstractNumId w:val="42"/>
  </w:num>
  <w:num w:numId="37">
    <w:abstractNumId w:val="1"/>
  </w:num>
  <w:num w:numId="38">
    <w:abstractNumId w:val="40"/>
  </w:num>
  <w:num w:numId="39">
    <w:abstractNumId w:val="33"/>
  </w:num>
  <w:num w:numId="40">
    <w:abstractNumId w:val="46"/>
  </w:num>
  <w:num w:numId="41">
    <w:abstractNumId w:val="11"/>
  </w:num>
  <w:num w:numId="42">
    <w:abstractNumId w:val="13"/>
  </w:num>
  <w:num w:numId="43">
    <w:abstractNumId w:val="14"/>
  </w:num>
  <w:num w:numId="44">
    <w:abstractNumId w:val="21"/>
  </w:num>
  <w:num w:numId="45">
    <w:abstractNumId w:val="15"/>
  </w:num>
  <w:num w:numId="46">
    <w:abstractNumId w:val="29"/>
  </w:num>
  <w:num w:numId="4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de-DE" w:vendorID="64" w:dllVersion="6" w:nlCheck="1" w:checkStyle="0"/>
  <w:activeWritingStyle w:appName="MSWord" w:lang="it-IT" w:vendorID="64" w:dllVersion="6" w:nlCheck="1" w:checkStyle="0"/>
  <w:activeWritingStyle w:appName="MSWord" w:lang="de-AT" w:vendorID="64" w:dllVersion="6" w:nlCheck="1" w:checkStyle="0"/>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de-DE" w:vendorID="64" w:dllVersion="131078" w:nlCheck="1" w:checkStyle="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AD"/>
    <w:rsid w:val="000100C3"/>
    <w:rsid w:val="0001773A"/>
    <w:rsid w:val="00017E9E"/>
    <w:rsid w:val="00020661"/>
    <w:rsid w:val="000213E6"/>
    <w:rsid w:val="000217AE"/>
    <w:rsid w:val="00023701"/>
    <w:rsid w:val="00024764"/>
    <w:rsid w:val="000259BF"/>
    <w:rsid w:val="00026EC1"/>
    <w:rsid w:val="00034609"/>
    <w:rsid w:val="00035418"/>
    <w:rsid w:val="0004148A"/>
    <w:rsid w:val="000417C7"/>
    <w:rsid w:val="00042D54"/>
    <w:rsid w:val="0004311B"/>
    <w:rsid w:val="0004320A"/>
    <w:rsid w:val="00043999"/>
    <w:rsid w:val="00043CB0"/>
    <w:rsid w:val="000444A0"/>
    <w:rsid w:val="00052517"/>
    <w:rsid w:val="0005297E"/>
    <w:rsid w:val="00053AE7"/>
    <w:rsid w:val="00053C38"/>
    <w:rsid w:val="00055811"/>
    <w:rsid w:val="00055FC1"/>
    <w:rsid w:val="00062668"/>
    <w:rsid w:val="00062EE1"/>
    <w:rsid w:val="00063055"/>
    <w:rsid w:val="00063B19"/>
    <w:rsid w:val="00063D4C"/>
    <w:rsid w:val="000667C5"/>
    <w:rsid w:val="00066C4E"/>
    <w:rsid w:val="000676CE"/>
    <w:rsid w:val="0006770F"/>
    <w:rsid w:val="00072971"/>
    <w:rsid w:val="00080642"/>
    <w:rsid w:val="00084CA1"/>
    <w:rsid w:val="00085E8A"/>
    <w:rsid w:val="0008623D"/>
    <w:rsid w:val="000915DD"/>
    <w:rsid w:val="0009752D"/>
    <w:rsid w:val="000979CB"/>
    <w:rsid w:val="000A6C3E"/>
    <w:rsid w:val="000B2434"/>
    <w:rsid w:val="000B3FF5"/>
    <w:rsid w:val="000B49A9"/>
    <w:rsid w:val="000B58D5"/>
    <w:rsid w:val="000B690B"/>
    <w:rsid w:val="000C024F"/>
    <w:rsid w:val="000C0679"/>
    <w:rsid w:val="000C37DC"/>
    <w:rsid w:val="000C5D98"/>
    <w:rsid w:val="000D5774"/>
    <w:rsid w:val="000D66C7"/>
    <w:rsid w:val="000D7C27"/>
    <w:rsid w:val="000E0556"/>
    <w:rsid w:val="000E3895"/>
    <w:rsid w:val="000E3CF7"/>
    <w:rsid w:val="000E654F"/>
    <w:rsid w:val="000F0C6A"/>
    <w:rsid w:val="000F3C10"/>
    <w:rsid w:val="00102144"/>
    <w:rsid w:val="00102ADF"/>
    <w:rsid w:val="00103408"/>
    <w:rsid w:val="001049D4"/>
    <w:rsid w:val="00110ECD"/>
    <w:rsid w:val="001216A5"/>
    <w:rsid w:val="001243E0"/>
    <w:rsid w:val="001243E2"/>
    <w:rsid w:val="00130814"/>
    <w:rsid w:val="00131756"/>
    <w:rsid w:val="00133F89"/>
    <w:rsid w:val="00134357"/>
    <w:rsid w:val="00136AAD"/>
    <w:rsid w:val="00142FB4"/>
    <w:rsid w:val="0014488F"/>
    <w:rsid w:val="001478EF"/>
    <w:rsid w:val="001575B8"/>
    <w:rsid w:val="00160D74"/>
    <w:rsid w:val="0016494B"/>
    <w:rsid w:val="001662D3"/>
    <w:rsid w:val="00181FE6"/>
    <w:rsid w:val="00183760"/>
    <w:rsid w:val="001868F6"/>
    <w:rsid w:val="001956E0"/>
    <w:rsid w:val="00195719"/>
    <w:rsid w:val="00196201"/>
    <w:rsid w:val="00196677"/>
    <w:rsid w:val="00196C4B"/>
    <w:rsid w:val="001A21E6"/>
    <w:rsid w:val="001A29FD"/>
    <w:rsid w:val="001B0E1D"/>
    <w:rsid w:val="001B3B14"/>
    <w:rsid w:val="001B5C13"/>
    <w:rsid w:val="001B7AF8"/>
    <w:rsid w:val="001C1420"/>
    <w:rsid w:val="001C5594"/>
    <w:rsid w:val="001C699E"/>
    <w:rsid w:val="001D0987"/>
    <w:rsid w:val="001D25CE"/>
    <w:rsid w:val="001D2B5F"/>
    <w:rsid w:val="001D4817"/>
    <w:rsid w:val="001D6745"/>
    <w:rsid w:val="001E039D"/>
    <w:rsid w:val="001E2464"/>
    <w:rsid w:val="001E24E2"/>
    <w:rsid w:val="001E3719"/>
    <w:rsid w:val="001E3CC4"/>
    <w:rsid w:val="001E4629"/>
    <w:rsid w:val="001E5370"/>
    <w:rsid w:val="001F260E"/>
    <w:rsid w:val="001F3BAD"/>
    <w:rsid w:val="001F7770"/>
    <w:rsid w:val="001F791C"/>
    <w:rsid w:val="002054C6"/>
    <w:rsid w:val="0020667B"/>
    <w:rsid w:val="002132B8"/>
    <w:rsid w:val="0021376B"/>
    <w:rsid w:val="0021462B"/>
    <w:rsid w:val="00215616"/>
    <w:rsid w:val="0021591A"/>
    <w:rsid w:val="002174AC"/>
    <w:rsid w:val="00217743"/>
    <w:rsid w:val="00220ADA"/>
    <w:rsid w:val="002213B4"/>
    <w:rsid w:val="00226EF4"/>
    <w:rsid w:val="00232EC4"/>
    <w:rsid w:val="00233E25"/>
    <w:rsid w:val="00235258"/>
    <w:rsid w:val="0024143D"/>
    <w:rsid w:val="00242DD3"/>
    <w:rsid w:val="0024601B"/>
    <w:rsid w:val="002475DA"/>
    <w:rsid w:val="002476EE"/>
    <w:rsid w:val="0025044A"/>
    <w:rsid w:val="00251227"/>
    <w:rsid w:val="002531B6"/>
    <w:rsid w:val="00257733"/>
    <w:rsid w:val="00262058"/>
    <w:rsid w:val="0026694A"/>
    <w:rsid w:val="0027059E"/>
    <w:rsid w:val="002707E1"/>
    <w:rsid w:val="00274C19"/>
    <w:rsid w:val="002822EA"/>
    <w:rsid w:val="00284678"/>
    <w:rsid w:val="00285447"/>
    <w:rsid w:val="00292013"/>
    <w:rsid w:val="00293073"/>
    <w:rsid w:val="00297617"/>
    <w:rsid w:val="002B091A"/>
    <w:rsid w:val="002B42EB"/>
    <w:rsid w:val="002B453D"/>
    <w:rsid w:val="002B7233"/>
    <w:rsid w:val="002C5999"/>
    <w:rsid w:val="002D4F4F"/>
    <w:rsid w:val="002D67C1"/>
    <w:rsid w:val="002E0833"/>
    <w:rsid w:val="002E426B"/>
    <w:rsid w:val="002F390B"/>
    <w:rsid w:val="002F49C5"/>
    <w:rsid w:val="00303146"/>
    <w:rsid w:val="00303719"/>
    <w:rsid w:val="00304912"/>
    <w:rsid w:val="00306846"/>
    <w:rsid w:val="00310614"/>
    <w:rsid w:val="00310A54"/>
    <w:rsid w:val="0031140D"/>
    <w:rsid w:val="00312163"/>
    <w:rsid w:val="00313136"/>
    <w:rsid w:val="0031328B"/>
    <w:rsid w:val="00314968"/>
    <w:rsid w:val="00315468"/>
    <w:rsid w:val="00320068"/>
    <w:rsid w:val="00320BF8"/>
    <w:rsid w:val="003225E9"/>
    <w:rsid w:val="0032565C"/>
    <w:rsid w:val="00332707"/>
    <w:rsid w:val="0033734C"/>
    <w:rsid w:val="0035204A"/>
    <w:rsid w:val="00353FBB"/>
    <w:rsid w:val="00362499"/>
    <w:rsid w:val="00364152"/>
    <w:rsid w:val="0036435C"/>
    <w:rsid w:val="00371E0E"/>
    <w:rsid w:val="00374273"/>
    <w:rsid w:val="00380CCE"/>
    <w:rsid w:val="00380DE1"/>
    <w:rsid w:val="0038129F"/>
    <w:rsid w:val="00386860"/>
    <w:rsid w:val="003877C5"/>
    <w:rsid w:val="0039035F"/>
    <w:rsid w:val="00394CB8"/>
    <w:rsid w:val="003966DA"/>
    <w:rsid w:val="0039745D"/>
    <w:rsid w:val="00397E1A"/>
    <w:rsid w:val="003A036E"/>
    <w:rsid w:val="003A2D61"/>
    <w:rsid w:val="003A53A2"/>
    <w:rsid w:val="003A6ED3"/>
    <w:rsid w:val="003B4D23"/>
    <w:rsid w:val="003B6936"/>
    <w:rsid w:val="003B74AF"/>
    <w:rsid w:val="003C0F0E"/>
    <w:rsid w:val="003C12C8"/>
    <w:rsid w:val="003C1830"/>
    <w:rsid w:val="003C2009"/>
    <w:rsid w:val="003C4B26"/>
    <w:rsid w:val="003C745A"/>
    <w:rsid w:val="003C7A19"/>
    <w:rsid w:val="003D3A9F"/>
    <w:rsid w:val="003D3AF2"/>
    <w:rsid w:val="003D4D86"/>
    <w:rsid w:val="003D6810"/>
    <w:rsid w:val="003D7480"/>
    <w:rsid w:val="003D7BF6"/>
    <w:rsid w:val="003E3E3B"/>
    <w:rsid w:val="003F0746"/>
    <w:rsid w:val="003F0EDB"/>
    <w:rsid w:val="003F3814"/>
    <w:rsid w:val="003F6E69"/>
    <w:rsid w:val="003F77F4"/>
    <w:rsid w:val="0040273E"/>
    <w:rsid w:val="004044EE"/>
    <w:rsid w:val="004054CB"/>
    <w:rsid w:val="00406FAF"/>
    <w:rsid w:val="00413D52"/>
    <w:rsid w:val="00414982"/>
    <w:rsid w:val="00415408"/>
    <w:rsid w:val="00420995"/>
    <w:rsid w:val="00424591"/>
    <w:rsid w:val="00426610"/>
    <w:rsid w:val="004330E9"/>
    <w:rsid w:val="00440506"/>
    <w:rsid w:val="00441978"/>
    <w:rsid w:val="004427F9"/>
    <w:rsid w:val="00442F6C"/>
    <w:rsid w:val="00445816"/>
    <w:rsid w:val="00447D67"/>
    <w:rsid w:val="004502AB"/>
    <w:rsid w:val="00453279"/>
    <w:rsid w:val="004537D0"/>
    <w:rsid w:val="00463C75"/>
    <w:rsid w:val="00464F45"/>
    <w:rsid w:val="00465FC8"/>
    <w:rsid w:val="00472904"/>
    <w:rsid w:val="00473315"/>
    <w:rsid w:val="004739C2"/>
    <w:rsid w:val="00480689"/>
    <w:rsid w:val="004818E0"/>
    <w:rsid w:val="00482BF1"/>
    <w:rsid w:val="0048331A"/>
    <w:rsid w:val="004839E5"/>
    <w:rsid w:val="00484F3F"/>
    <w:rsid w:val="0048506B"/>
    <w:rsid w:val="004871D6"/>
    <w:rsid w:val="00490461"/>
    <w:rsid w:val="004931E8"/>
    <w:rsid w:val="00494CC7"/>
    <w:rsid w:val="00496ECC"/>
    <w:rsid w:val="004A124B"/>
    <w:rsid w:val="004A7165"/>
    <w:rsid w:val="004A7DDC"/>
    <w:rsid w:val="004B09F6"/>
    <w:rsid w:val="004B234A"/>
    <w:rsid w:val="004C1EA7"/>
    <w:rsid w:val="004C2B04"/>
    <w:rsid w:val="004C5A23"/>
    <w:rsid w:val="004C792F"/>
    <w:rsid w:val="004D011C"/>
    <w:rsid w:val="004D1496"/>
    <w:rsid w:val="004D2D1B"/>
    <w:rsid w:val="004D3625"/>
    <w:rsid w:val="004D60FF"/>
    <w:rsid w:val="004D7EE6"/>
    <w:rsid w:val="004E127B"/>
    <w:rsid w:val="004E3707"/>
    <w:rsid w:val="004E4F75"/>
    <w:rsid w:val="004E5D82"/>
    <w:rsid w:val="004E6045"/>
    <w:rsid w:val="004E6803"/>
    <w:rsid w:val="004F4306"/>
    <w:rsid w:val="004F4FD2"/>
    <w:rsid w:val="00502646"/>
    <w:rsid w:val="005028F2"/>
    <w:rsid w:val="00504AE2"/>
    <w:rsid w:val="00505535"/>
    <w:rsid w:val="00514009"/>
    <w:rsid w:val="00515524"/>
    <w:rsid w:val="00517FEC"/>
    <w:rsid w:val="00520BC9"/>
    <w:rsid w:val="005242F6"/>
    <w:rsid w:val="005265CD"/>
    <w:rsid w:val="005410D5"/>
    <w:rsid w:val="0054374D"/>
    <w:rsid w:val="00545C51"/>
    <w:rsid w:val="005463E8"/>
    <w:rsid w:val="00553B14"/>
    <w:rsid w:val="00555149"/>
    <w:rsid w:val="0055553A"/>
    <w:rsid w:val="00555E9D"/>
    <w:rsid w:val="005610A1"/>
    <w:rsid w:val="005615D7"/>
    <w:rsid w:val="00564AF9"/>
    <w:rsid w:val="005726A6"/>
    <w:rsid w:val="00575E56"/>
    <w:rsid w:val="00575FFA"/>
    <w:rsid w:val="00581C59"/>
    <w:rsid w:val="005878ED"/>
    <w:rsid w:val="00591DE2"/>
    <w:rsid w:val="005931C8"/>
    <w:rsid w:val="005934D7"/>
    <w:rsid w:val="00597C43"/>
    <w:rsid w:val="005A0014"/>
    <w:rsid w:val="005A36D7"/>
    <w:rsid w:val="005A3EAB"/>
    <w:rsid w:val="005A7AE8"/>
    <w:rsid w:val="005B1776"/>
    <w:rsid w:val="005B2CD9"/>
    <w:rsid w:val="005B4C3C"/>
    <w:rsid w:val="005B4E9C"/>
    <w:rsid w:val="005C2168"/>
    <w:rsid w:val="005C52D7"/>
    <w:rsid w:val="005C5505"/>
    <w:rsid w:val="005C5A59"/>
    <w:rsid w:val="005D2940"/>
    <w:rsid w:val="005D47E4"/>
    <w:rsid w:val="005D7717"/>
    <w:rsid w:val="005E01FB"/>
    <w:rsid w:val="005E08D4"/>
    <w:rsid w:val="005E1964"/>
    <w:rsid w:val="005E397E"/>
    <w:rsid w:val="005E3AB3"/>
    <w:rsid w:val="005E3BB6"/>
    <w:rsid w:val="005E492E"/>
    <w:rsid w:val="005E6001"/>
    <w:rsid w:val="005F5DD2"/>
    <w:rsid w:val="00606976"/>
    <w:rsid w:val="00606AE8"/>
    <w:rsid w:val="00621051"/>
    <w:rsid w:val="00621AC0"/>
    <w:rsid w:val="00623A10"/>
    <w:rsid w:val="00625CCC"/>
    <w:rsid w:val="00626445"/>
    <w:rsid w:val="00627BFE"/>
    <w:rsid w:val="00631BBA"/>
    <w:rsid w:val="00640ED4"/>
    <w:rsid w:val="00642E13"/>
    <w:rsid w:val="00643785"/>
    <w:rsid w:val="00647085"/>
    <w:rsid w:val="0064748A"/>
    <w:rsid w:val="00653B93"/>
    <w:rsid w:val="0065406D"/>
    <w:rsid w:val="006548C5"/>
    <w:rsid w:val="00654E07"/>
    <w:rsid w:val="00656502"/>
    <w:rsid w:val="00656C39"/>
    <w:rsid w:val="0066363D"/>
    <w:rsid w:val="0066582F"/>
    <w:rsid w:val="00665EBE"/>
    <w:rsid w:val="00670BD1"/>
    <w:rsid w:val="00670D16"/>
    <w:rsid w:val="006718A4"/>
    <w:rsid w:val="00672859"/>
    <w:rsid w:val="00673799"/>
    <w:rsid w:val="00673DB3"/>
    <w:rsid w:val="0067420D"/>
    <w:rsid w:val="00675410"/>
    <w:rsid w:val="0067577C"/>
    <w:rsid w:val="00675B60"/>
    <w:rsid w:val="00677BD9"/>
    <w:rsid w:val="006811CB"/>
    <w:rsid w:val="00682E03"/>
    <w:rsid w:val="00682FD5"/>
    <w:rsid w:val="0069658B"/>
    <w:rsid w:val="00697B12"/>
    <w:rsid w:val="006A059F"/>
    <w:rsid w:val="006A131F"/>
    <w:rsid w:val="006A307C"/>
    <w:rsid w:val="006A582D"/>
    <w:rsid w:val="006B0034"/>
    <w:rsid w:val="006B214D"/>
    <w:rsid w:val="006B7107"/>
    <w:rsid w:val="006B7518"/>
    <w:rsid w:val="006C0574"/>
    <w:rsid w:val="006C175D"/>
    <w:rsid w:val="006C31C1"/>
    <w:rsid w:val="006C7ED1"/>
    <w:rsid w:val="006D428B"/>
    <w:rsid w:val="006D7C13"/>
    <w:rsid w:val="006E16B4"/>
    <w:rsid w:val="006E76DC"/>
    <w:rsid w:val="006F1E31"/>
    <w:rsid w:val="006F6977"/>
    <w:rsid w:val="006F73A1"/>
    <w:rsid w:val="006F7545"/>
    <w:rsid w:val="00707515"/>
    <w:rsid w:val="00707DF7"/>
    <w:rsid w:val="00710D65"/>
    <w:rsid w:val="007110AD"/>
    <w:rsid w:val="00713037"/>
    <w:rsid w:val="00713871"/>
    <w:rsid w:val="00716D51"/>
    <w:rsid w:val="007179D4"/>
    <w:rsid w:val="007204DF"/>
    <w:rsid w:val="0072142C"/>
    <w:rsid w:val="007255DD"/>
    <w:rsid w:val="007256FC"/>
    <w:rsid w:val="007308C2"/>
    <w:rsid w:val="00731A21"/>
    <w:rsid w:val="007438B3"/>
    <w:rsid w:val="0074685A"/>
    <w:rsid w:val="007472D2"/>
    <w:rsid w:val="00747BAF"/>
    <w:rsid w:val="0075007A"/>
    <w:rsid w:val="00755899"/>
    <w:rsid w:val="00756D90"/>
    <w:rsid w:val="00757B6C"/>
    <w:rsid w:val="00760554"/>
    <w:rsid w:val="0076229A"/>
    <w:rsid w:val="0076616B"/>
    <w:rsid w:val="00767D74"/>
    <w:rsid w:val="0077363F"/>
    <w:rsid w:val="007765EB"/>
    <w:rsid w:val="00780FE5"/>
    <w:rsid w:val="0078185C"/>
    <w:rsid w:val="00782999"/>
    <w:rsid w:val="007916AA"/>
    <w:rsid w:val="0079374C"/>
    <w:rsid w:val="007939CA"/>
    <w:rsid w:val="00795456"/>
    <w:rsid w:val="00796279"/>
    <w:rsid w:val="007A0140"/>
    <w:rsid w:val="007A6CCD"/>
    <w:rsid w:val="007B0993"/>
    <w:rsid w:val="007B2774"/>
    <w:rsid w:val="007B455F"/>
    <w:rsid w:val="007B4BB2"/>
    <w:rsid w:val="007B5CFA"/>
    <w:rsid w:val="007C43C5"/>
    <w:rsid w:val="007C450F"/>
    <w:rsid w:val="007C574F"/>
    <w:rsid w:val="007D2107"/>
    <w:rsid w:val="007D4F64"/>
    <w:rsid w:val="007D6ADA"/>
    <w:rsid w:val="007D7E2E"/>
    <w:rsid w:val="007E2741"/>
    <w:rsid w:val="007E40E8"/>
    <w:rsid w:val="007F09A4"/>
    <w:rsid w:val="007F1259"/>
    <w:rsid w:val="007F2814"/>
    <w:rsid w:val="007F5AE0"/>
    <w:rsid w:val="008012D0"/>
    <w:rsid w:val="008017C7"/>
    <w:rsid w:val="008113FD"/>
    <w:rsid w:val="00817D17"/>
    <w:rsid w:val="00817EEE"/>
    <w:rsid w:val="00822D93"/>
    <w:rsid w:val="0082354C"/>
    <w:rsid w:val="00826401"/>
    <w:rsid w:val="008271DE"/>
    <w:rsid w:val="008315A2"/>
    <w:rsid w:val="008328D9"/>
    <w:rsid w:val="008336DB"/>
    <w:rsid w:val="00837784"/>
    <w:rsid w:val="0084094A"/>
    <w:rsid w:val="0084330C"/>
    <w:rsid w:val="00844FF7"/>
    <w:rsid w:val="00845EFD"/>
    <w:rsid w:val="00851AD3"/>
    <w:rsid w:val="00853945"/>
    <w:rsid w:val="008555FF"/>
    <w:rsid w:val="008621CB"/>
    <w:rsid w:val="00864546"/>
    <w:rsid w:val="00867E2C"/>
    <w:rsid w:val="00875DD3"/>
    <w:rsid w:val="00885418"/>
    <w:rsid w:val="00890B15"/>
    <w:rsid w:val="00891771"/>
    <w:rsid w:val="008A26A3"/>
    <w:rsid w:val="008A3E73"/>
    <w:rsid w:val="008A4DD3"/>
    <w:rsid w:val="008B0467"/>
    <w:rsid w:val="008B54A6"/>
    <w:rsid w:val="008C16BB"/>
    <w:rsid w:val="008C1856"/>
    <w:rsid w:val="008C3DB3"/>
    <w:rsid w:val="008C4F50"/>
    <w:rsid w:val="008C5559"/>
    <w:rsid w:val="008C5A76"/>
    <w:rsid w:val="008C7847"/>
    <w:rsid w:val="008D1042"/>
    <w:rsid w:val="008D1647"/>
    <w:rsid w:val="008D2C58"/>
    <w:rsid w:val="008D58E3"/>
    <w:rsid w:val="008D64F3"/>
    <w:rsid w:val="008E1DC5"/>
    <w:rsid w:val="008E1E3E"/>
    <w:rsid w:val="008E707A"/>
    <w:rsid w:val="008F1063"/>
    <w:rsid w:val="008F2931"/>
    <w:rsid w:val="008F3BA6"/>
    <w:rsid w:val="008F4200"/>
    <w:rsid w:val="00900345"/>
    <w:rsid w:val="00902AEB"/>
    <w:rsid w:val="009059E2"/>
    <w:rsid w:val="009114ED"/>
    <w:rsid w:val="009115A1"/>
    <w:rsid w:val="009124B8"/>
    <w:rsid w:val="00913CFA"/>
    <w:rsid w:val="00916D12"/>
    <w:rsid w:val="00916E19"/>
    <w:rsid w:val="00917C25"/>
    <w:rsid w:val="009215DC"/>
    <w:rsid w:val="00923295"/>
    <w:rsid w:val="0092565A"/>
    <w:rsid w:val="0092605A"/>
    <w:rsid w:val="00927EE1"/>
    <w:rsid w:val="00932982"/>
    <w:rsid w:val="00932D2D"/>
    <w:rsid w:val="00934A51"/>
    <w:rsid w:val="00935317"/>
    <w:rsid w:val="00943E54"/>
    <w:rsid w:val="009460EA"/>
    <w:rsid w:val="00955D42"/>
    <w:rsid w:val="00957228"/>
    <w:rsid w:val="0096089A"/>
    <w:rsid w:val="00961077"/>
    <w:rsid w:val="00966B88"/>
    <w:rsid w:val="00967304"/>
    <w:rsid w:val="00973AF2"/>
    <w:rsid w:val="00975553"/>
    <w:rsid w:val="0097652F"/>
    <w:rsid w:val="00976C2E"/>
    <w:rsid w:val="00977ECF"/>
    <w:rsid w:val="00981908"/>
    <w:rsid w:val="00990406"/>
    <w:rsid w:val="00993E68"/>
    <w:rsid w:val="00997DEF"/>
    <w:rsid w:val="009A0B9C"/>
    <w:rsid w:val="009A694F"/>
    <w:rsid w:val="009B7D70"/>
    <w:rsid w:val="009C0CA6"/>
    <w:rsid w:val="009D0A7C"/>
    <w:rsid w:val="009D4C02"/>
    <w:rsid w:val="009D4EF4"/>
    <w:rsid w:val="009D7256"/>
    <w:rsid w:val="009E1D96"/>
    <w:rsid w:val="009F19EC"/>
    <w:rsid w:val="009F29EE"/>
    <w:rsid w:val="009F4112"/>
    <w:rsid w:val="009F7C4D"/>
    <w:rsid w:val="00A02EAE"/>
    <w:rsid w:val="00A04300"/>
    <w:rsid w:val="00A05B83"/>
    <w:rsid w:val="00A073EA"/>
    <w:rsid w:val="00A25A60"/>
    <w:rsid w:val="00A27DBD"/>
    <w:rsid w:val="00A30716"/>
    <w:rsid w:val="00A3411A"/>
    <w:rsid w:val="00A34811"/>
    <w:rsid w:val="00A35280"/>
    <w:rsid w:val="00A425E9"/>
    <w:rsid w:val="00A512F8"/>
    <w:rsid w:val="00A51926"/>
    <w:rsid w:val="00A53134"/>
    <w:rsid w:val="00A54313"/>
    <w:rsid w:val="00A564A6"/>
    <w:rsid w:val="00A661B1"/>
    <w:rsid w:val="00A67E7A"/>
    <w:rsid w:val="00A73006"/>
    <w:rsid w:val="00A73ABC"/>
    <w:rsid w:val="00A76177"/>
    <w:rsid w:val="00A7647F"/>
    <w:rsid w:val="00A80380"/>
    <w:rsid w:val="00A804F8"/>
    <w:rsid w:val="00A80AD7"/>
    <w:rsid w:val="00A83535"/>
    <w:rsid w:val="00A85334"/>
    <w:rsid w:val="00A90720"/>
    <w:rsid w:val="00A90914"/>
    <w:rsid w:val="00A911E9"/>
    <w:rsid w:val="00AA30F9"/>
    <w:rsid w:val="00AA70A4"/>
    <w:rsid w:val="00AB33B7"/>
    <w:rsid w:val="00AB56A8"/>
    <w:rsid w:val="00AC28D7"/>
    <w:rsid w:val="00AC2BF9"/>
    <w:rsid w:val="00AC3E80"/>
    <w:rsid w:val="00AC538D"/>
    <w:rsid w:val="00AD25C6"/>
    <w:rsid w:val="00AD55F2"/>
    <w:rsid w:val="00AE0508"/>
    <w:rsid w:val="00AE2E4A"/>
    <w:rsid w:val="00AF403A"/>
    <w:rsid w:val="00B00EC6"/>
    <w:rsid w:val="00B01FDC"/>
    <w:rsid w:val="00B0694F"/>
    <w:rsid w:val="00B07CF2"/>
    <w:rsid w:val="00B108F2"/>
    <w:rsid w:val="00B13727"/>
    <w:rsid w:val="00B13E11"/>
    <w:rsid w:val="00B14040"/>
    <w:rsid w:val="00B1685E"/>
    <w:rsid w:val="00B21250"/>
    <w:rsid w:val="00B25ACC"/>
    <w:rsid w:val="00B27F46"/>
    <w:rsid w:val="00B33977"/>
    <w:rsid w:val="00B34A52"/>
    <w:rsid w:val="00B3502B"/>
    <w:rsid w:val="00B36605"/>
    <w:rsid w:val="00B40CDF"/>
    <w:rsid w:val="00B4255F"/>
    <w:rsid w:val="00B42853"/>
    <w:rsid w:val="00B43CEB"/>
    <w:rsid w:val="00B460E2"/>
    <w:rsid w:val="00B46FAE"/>
    <w:rsid w:val="00B54641"/>
    <w:rsid w:val="00B565D9"/>
    <w:rsid w:val="00B56765"/>
    <w:rsid w:val="00B56B4D"/>
    <w:rsid w:val="00B571CF"/>
    <w:rsid w:val="00B578D0"/>
    <w:rsid w:val="00B60F17"/>
    <w:rsid w:val="00B66E4B"/>
    <w:rsid w:val="00B701C0"/>
    <w:rsid w:val="00B709F7"/>
    <w:rsid w:val="00B719BE"/>
    <w:rsid w:val="00B73E6D"/>
    <w:rsid w:val="00B812BE"/>
    <w:rsid w:val="00B81B21"/>
    <w:rsid w:val="00B84B8F"/>
    <w:rsid w:val="00B9013F"/>
    <w:rsid w:val="00B933D4"/>
    <w:rsid w:val="00B93B29"/>
    <w:rsid w:val="00B93D56"/>
    <w:rsid w:val="00B96DD7"/>
    <w:rsid w:val="00B9786D"/>
    <w:rsid w:val="00BA5794"/>
    <w:rsid w:val="00BA5E7E"/>
    <w:rsid w:val="00BA6561"/>
    <w:rsid w:val="00BB2BEA"/>
    <w:rsid w:val="00BB2CD8"/>
    <w:rsid w:val="00BB3D62"/>
    <w:rsid w:val="00BB470F"/>
    <w:rsid w:val="00BB7E75"/>
    <w:rsid w:val="00BC20BB"/>
    <w:rsid w:val="00BC5BDC"/>
    <w:rsid w:val="00BD4510"/>
    <w:rsid w:val="00BD51BD"/>
    <w:rsid w:val="00BD598F"/>
    <w:rsid w:val="00BD736C"/>
    <w:rsid w:val="00BD77CA"/>
    <w:rsid w:val="00BE2D7B"/>
    <w:rsid w:val="00BE5B31"/>
    <w:rsid w:val="00BF07BD"/>
    <w:rsid w:val="00BF27C2"/>
    <w:rsid w:val="00BF66CE"/>
    <w:rsid w:val="00BF686F"/>
    <w:rsid w:val="00BF6925"/>
    <w:rsid w:val="00C0243D"/>
    <w:rsid w:val="00C03B76"/>
    <w:rsid w:val="00C13D3D"/>
    <w:rsid w:val="00C14137"/>
    <w:rsid w:val="00C1437F"/>
    <w:rsid w:val="00C16DA8"/>
    <w:rsid w:val="00C25EEF"/>
    <w:rsid w:val="00C27FA2"/>
    <w:rsid w:val="00C345CD"/>
    <w:rsid w:val="00C3494D"/>
    <w:rsid w:val="00C4065F"/>
    <w:rsid w:val="00C42808"/>
    <w:rsid w:val="00C42C85"/>
    <w:rsid w:val="00C44E94"/>
    <w:rsid w:val="00C45FCA"/>
    <w:rsid w:val="00C4665B"/>
    <w:rsid w:val="00C4681D"/>
    <w:rsid w:val="00C5225D"/>
    <w:rsid w:val="00C54BF0"/>
    <w:rsid w:val="00C566AD"/>
    <w:rsid w:val="00C60116"/>
    <w:rsid w:val="00C6137B"/>
    <w:rsid w:val="00C614AF"/>
    <w:rsid w:val="00C63D8C"/>
    <w:rsid w:val="00C659AB"/>
    <w:rsid w:val="00C73450"/>
    <w:rsid w:val="00C74E58"/>
    <w:rsid w:val="00C75BAC"/>
    <w:rsid w:val="00C803E5"/>
    <w:rsid w:val="00C813DD"/>
    <w:rsid w:val="00C83176"/>
    <w:rsid w:val="00C85458"/>
    <w:rsid w:val="00C85797"/>
    <w:rsid w:val="00C859CF"/>
    <w:rsid w:val="00C8753E"/>
    <w:rsid w:val="00C87FAE"/>
    <w:rsid w:val="00C929B5"/>
    <w:rsid w:val="00C93D1E"/>
    <w:rsid w:val="00C96BB0"/>
    <w:rsid w:val="00C97EB2"/>
    <w:rsid w:val="00CA39F6"/>
    <w:rsid w:val="00CA3EF5"/>
    <w:rsid w:val="00CA40BA"/>
    <w:rsid w:val="00CA423C"/>
    <w:rsid w:val="00CA63FC"/>
    <w:rsid w:val="00CA7308"/>
    <w:rsid w:val="00CB378E"/>
    <w:rsid w:val="00CB647E"/>
    <w:rsid w:val="00CB7253"/>
    <w:rsid w:val="00CC07BE"/>
    <w:rsid w:val="00CC101F"/>
    <w:rsid w:val="00CC1DCA"/>
    <w:rsid w:val="00CC7C43"/>
    <w:rsid w:val="00CD540B"/>
    <w:rsid w:val="00CD61A3"/>
    <w:rsid w:val="00CD644A"/>
    <w:rsid w:val="00CE36C9"/>
    <w:rsid w:val="00CE7239"/>
    <w:rsid w:val="00CE7935"/>
    <w:rsid w:val="00CE7F66"/>
    <w:rsid w:val="00CF1221"/>
    <w:rsid w:val="00CF1AEB"/>
    <w:rsid w:val="00CF39B7"/>
    <w:rsid w:val="00CF5C0A"/>
    <w:rsid w:val="00D0207E"/>
    <w:rsid w:val="00D028BB"/>
    <w:rsid w:val="00D0587E"/>
    <w:rsid w:val="00D1198B"/>
    <w:rsid w:val="00D11CE9"/>
    <w:rsid w:val="00D15BA4"/>
    <w:rsid w:val="00D1715E"/>
    <w:rsid w:val="00D2373F"/>
    <w:rsid w:val="00D24D65"/>
    <w:rsid w:val="00D257DE"/>
    <w:rsid w:val="00D32D92"/>
    <w:rsid w:val="00D37111"/>
    <w:rsid w:val="00D3736C"/>
    <w:rsid w:val="00D40E1B"/>
    <w:rsid w:val="00D40F27"/>
    <w:rsid w:val="00D47A49"/>
    <w:rsid w:val="00D50EFC"/>
    <w:rsid w:val="00D533A1"/>
    <w:rsid w:val="00D54BEF"/>
    <w:rsid w:val="00D55548"/>
    <w:rsid w:val="00D56ADB"/>
    <w:rsid w:val="00D61684"/>
    <w:rsid w:val="00D662DC"/>
    <w:rsid w:val="00D66D20"/>
    <w:rsid w:val="00D71AC3"/>
    <w:rsid w:val="00D71D03"/>
    <w:rsid w:val="00D77CB0"/>
    <w:rsid w:val="00D80E8C"/>
    <w:rsid w:val="00D865C8"/>
    <w:rsid w:val="00D87812"/>
    <w:rsid w:val="00D87F2C"/>
    <w:rsid w:val="00D92457"/>
    <w:rsid w:val="00DA083B"/>
    <w:rsid w:val="00DA16B7"/>
    <w:rsid w:val="00DA17C7"/>
    <w:rsid w:val="00DA30D9"/>
    <w:rsid w:val="00DA46B1"/>
    <w:rsid w:val="00DA5477"/>
    <w:rsid w:val="00DA5C67"/>
    <w:rsid w:val="00DA6A9D"/>
    <w:rsid w:val="00DB1FCE"/>
    <w:rsid w:val="00DB3D6D"/>
    <w:rsid w:val="00DB7FE7"/>
    <w:rsid w:val="00DC200D"/>
    <w:rsid w:val="00DC222A"/>
    <w:rsid w:val="00DC460E"/>
    <w:rsid w:val="00DC5F91"/>
    <w:rsid w:val="00DC6362"/>
    <w:rsid w:val="00DD4378"/>
    <w:rsid w:val="00DD52C5"/>
    <w:rsid w:val="00DD79BB"/>
    <w:rsid w:val="00DE4E9A"/>
    <w:rsid w:val="00DE5BDE"/>
    <w:rsid w:val="00DE78F3"/>
    <w:rsid w:val="00DF02C1"/>
    <w:rsid w:val="00DF23B0"/>
    <w:rsid w:val="00DF408C"/>
    <w:rsid w:val="00DF4C02"/>
    <w:rsid w:val="00DF5EAC"/>
    <w:rsid w:val="00E011C2"/>
    <w:rsid w:val="00E02B76"/>
    <w:rsid w:val="00E03985"/>
    <w:rsid w:val="00E03FC3"/>
    <w:rsid w:val="00E04162"/>
    <w:rsid w:val="00E10717"/>
    <w:rsid w:val="00E12C80"/>
    <w:rsid w:val="00E1330E"/>
    <w:rsid w:val="00E16B9E"/>
    <w:rsid w:val="00E17DC3"/>
    <w:rsid w:val="00E209E5"/>
    <w:rsid w:val="00E23F9A"/>
    <w:rsid w:val="00E25667"/>
    <w:rsid w:val="00E2746D"/>
    <w:rsid w:val="00E313A8"/>
    <w:rsid w:val="00E337F5"/>
    <w:rsid w:val="00E3526F"/>
    <w:rsid w:val="00E36B3F"/>
    <w:rsid w:val="00E36BDD"/>
    <w:rsid w:val="00E3712F"/>
    <w:rsid w:val="00E4146C"/>
    <w:rsid w:val="00E4192C"/>
    <w:rsid w:val="00E43486"/>
    <w:rsid w:val="00E43CCE"/>
    <w:rsid w:val="00E50717"/>
    <w:rsid w:val="00E54936"/>
    <w:rsid w:val="00E55726"/>
    <w:rsid w:val="00E6269D"/>
    <w:rsid w:val="00E64D6C"/>
    <w:rsid w:val="00E6653D"/>
    <w:rsid w:val="00E66E73"/>
    <w:rsid w:val="00E72D6E"/>
    <w:rsid w:val="00E75ABA"/>
    <w:rsid w:val="00E77771"/>
    <w:rsid w:val="00E83C05"/>
    <w:rsid w:val="00E8631A"/>
    <w:rsid w:val="00E91C22"/>
    <w:rsid w:val="00E9572F"/>
    <w:rsid w:val="00EA09B6"/>
    <w:rsid w:val="00EA106F"/>
    <w:rsid w:val="00EA6891"/>
    <w:rsid w:val="00EA7645"/>
    <w:rsid w:val="00EA7A2E"/>
    <w:rsid w:val="00EA7F23"/>
    <w:rsid w:val="00EB09BF"/>
    <w:rsid w:val="00EB487C"/>
    <w:rsid w:val="00EB4F50"/>
    <w:rsid w:val="00EB76E2"/>
    <w:rsid w:val="00EC0FEE"/>
    <w:rsid w:val="00EC28EA"/>
    <w:rsid w:val="00EC5006"/>
    <w:rsid w:val="00ED1F0B"/>
    <w:rsid w:val="00ED4C33"/>
    <w:rsid w:val="00ED76C0"/>
    <w:rsid w:val="00ED7957"/>
    <w:rsid w:val="00EE366D"/>
    <w:rsid w:val="00EE58DB"/>
    <w:rsid w:val="00EE5CD1"/>
    <w:rsid w:val="00EF25C1"/>
    <w:rsid w:val="00F020D9"/>
    <w:rsid w:val="00F03363"/>
    <w:rsid w:val="00F03F92"/>
    <w:rsid w:val="00F053BF"/>
    <w:rsid w:val="00F05B9C"/>
    <w:rsid w:val="00F0625D"/>
    <w:rsid w:val="00F06A17"/>
    <w:rsid w:val="00F11A26"/>
    <w:rsid w:val="00F13B53"/>
    <w:rsid w:val="00F14FAF"/>
    <w:rsid w:val="00F2181E"/>
    <w:rsid w:val="00F2397D"/>
    <w:rsid w:val="00F27E80"/>
    <w:rsid w:val="00F27FA0"/>
    <w:rsid w:val="00F312FE"/>
    <w:rsid w:val="00F32A9F"/>
    <w:rsid w:val="00F37DE5"/>
    <w:rsid w:val="00F420D5"/>
    <w:rsid w:val="00F53107"/>
    <w:rsid w:val="00F5574F"/>
    <w:rsid w:val="00F575EC"/>
    <w:rsid w:val="00F6203A"/>
    <w:rsid w:val="00F66C68"/>
    <w:rsid w:val="00F67581"/>
    <w:rsid w:val="00F67D80"/>
    <w:rsid w:val="00F7560C"/>
    <w:rsid w:val="00F77584"/>
    <w:rsid w:val="00F816A2"/>
    <w:rsid w:val="00F819CD"/>
    <w:rsid w:val="00F82676"/>
    <w:rsid w:val="00F84FF9"/>
    <w:rsid w:val="00F856D7"/>
    <w:rsid w:val="00F87B57"/>
    <w:rsid w:val="00F91E2D"/>
    <w:rsid w:val="00F91EB7"/>
    <w:rsid w:val="00F92351"/>
    <w:rsid w:val="00F9253E"/>
    <w:rsid w:val="00F944F6"/>
    <w:rsid w:val="00F96328"/>
    <w:rsid w:val="00FA0C46"/>
    <w:rsid w:val="00FA23F4"/>
    <w:rsid w:val="00FA41FB"/>
    <w:rsid w:val="00FB5DE0"/>
    <w:rsid w:val="00FC0C1E"/>
    <w:rsid w:val="00FC14E5"/>
    <w:rsid w:val="00FC29FB"/>
    <w:rsid w:val="00FC2C59"/>
    <w:rsid w:val="00FC37E9"/>
    <w:rsid w:val="00FC3FBB"/>
    <w:rsid w:val="00FD0475"/>
    <w:rsid w:val="00FD17D1"/>
    <w:rsid w:val="00FD1AAC"/>
    <w:rsid w:val="00FD4840"/>
    <w:rsid w:val="00FD5C4A"/>
    <w:rsid w:val="00FD73E2"/>
    <w:rsid w:val="00FF1A2B"/>
    <w:rsid w:val="00FF38A7"/>
    <w:rsid w:val="00FF3A59"/>
    <w:rsid w:val="00FF49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5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0EDB"/>
    <w:pPr>
      <w:spacing w:before="120" w:after="0" w:line="360" w:lineRule="auto"/>
    </w:pPr>
    <w:rPr>
      <w:rFonts w:eastAsiaTheme="minorEastAsia"/>
      <w:lang w:eastAsia="de-DE"/>
    </w:rPr>
  </w:style>
  <w:style w:type="paragraph" w:styleId="berschrift1">
    <w:name w:val="heading 1"/>
    <w:basedOn w:val="Standard"/>
    <w:next w:val="Standard"/>
    <w:link w:val="berschrift1Zchn"/>
    <w:uiPriority w:val="9"/>
    <w:qFormat/>
    <w:rsid w:val="00A564A6"/>
    <w:pPr>
      <w:keepNext/>
      <w:keepLines/>
      <w:pBdr>
        <w:bottom w:val="single" w:sz="4" w:space="1" w:color="auto"/>
      </w:pBdr>
      <w:spacing w:before="420" w:after="28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rsid w:val="0033734C"/>
    <w:pPr>
      <w:keepNext/>
      <w:keepLines/>
      <w:numPr>
        <w:numId w:val="43"/>
      </w:numPr>
      <w:spacing w:before="390" w:after="260"/>
      <w:ind w:left="567" w:hanging="567"/>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rsid w:val="00C42C85"/>
    <w:pPr>
      <w:keepNext/>
      <w:keepLines/>
      <w:numPr>
        <w:numId w:val="44"/>
      </w:numPr>
      <w:spacing w:before="360" w:after="240"/>
      <w:ind w:left="737" w:hanging="737"/>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rsid w:val="0033734C"/>
    <w:pPr>
      <w:keepNext/>
      <w:keepLines/>
      <w:numPr>
        <w:numId w:val="45"/>
      </w:numPr>
      <w:spacing w:before="330" w:after="220"/>
      <w:ind w:left="907" w:hanging="907"/>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rsid w:val="00C42C85"/>
    <w:pPr>
      <w:keepNext/>
      <w:keepLines/>
      <w:spacing w:before="330" w:after="220"/>
      <w:outlineLvl w:val="4"/>
    </w:pPr>
    <w:rPr>
      <w:rFonts w:eastAsiaTheme="majorEastAsia" w:cstheme="majorBid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1B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1BBA"/>
    <w:rPr>
      <w:rFonts w:ascii="Tahoma" w:hAnsi="Tahoma" w:cs="Tahoma"/>
      <w:sz w:val="16"/>
      <w:szCs w:val="16"/>
    </w:rPr>
  </w:style>
  <w:style w:type="paragraph" w:styleId="Listenabsatz">
    <w:name w:val="List Paragraph"/>
    <w:basedOn w:val="Standard"/>
    <w:uiPriority w:val="34"/>
    <w:rsid w:val="00E66E73"/>
    <w:pPr>
      <w:ind w:left="720"/>
      <w:contextualSpacing/>
    </w:pPr>
  </w:style>
  <w:style w:type="paragraph" w:styleId="Kopfzeile">
    <w:name w:val="header"/>
    <w:basedOn w:val="Standard"/>
    <w:link w:val="KopfzeileZchn"/>
    <w:uiPriority w:val="99"/>
    <w:unhideWhenUsed/>
    <w:qFormat/>
    <w:rsid w:val="003D4D86"/>
    <w:pPr>
      <w:tabs>
        <w:tab w:val="center" w:pos="4536"/>
        <w:tab w:val="right" w:pos="9072"/>
      </w:tabs>
      <w:spacing w:line="240" w:lineRule="auto"/>
    </w:pPr>
    <w:rPr>
      <w:sz w:val="16"/>
      <w:lang w:val="de-AT"/>
    </w:rPr>
  </w:style>
  <w:style w:type="character" w:customStyle="1" w:styleId="KopfzeileZchn">
    <w:name w:val="Kopfzeile Zchn"/>
    <w:basedOn w:val="Absatz-Standardschriftart"/>
    <w:link w:val="Kopfzeile"/>
    <w:uiPriority w:val="99"/>
    <w:rsid w:val="003D4D86"/>
    <w:rPr>
      <w:rFonts w:ascii="Corbel" w:hAnsi="Corbel"/>
      <w:sz w:val="16"/>
      <w:lang w:val="de-AT"/>
    </w:rPr>
  </w:style>
  <w:style w:type="paragraph" w:styleId="Fuzeile">
    <w:name w:val="footer"/>
    <w:basedOn w:val="Standard"/>
    <w:link w:val="FuzeileZchn"/>
    <w:uiPriority w:val="99"/>
    <w:unhideWhenUsed/>
    <w:qFormat/>
    <w:rsid w:val="007B455F"/>
    <w:pPr>
      <w:tabs>
        <w:tab w:val="right" w:pos="9072"/>
      </w:tabs>
      <w:spacing w:line="240" w:lineRule="auto"/>
    </w:pPr>
    <w:rPr>
      <w:sz w:val="16"/>
      <w:lang w:val="de-AT"/>
    </w:rPr>
  </w:style>
  <w:style w:type="character" w:customStyle="1" w:styleId="FuzeileZchn">
    <w:name w:val="Fußzeile Zchn"/>
    <w:basedOn w:val="Absatz-Standardschriftart"/>
    <w:link w:val="Fuzeile"/>
    <w:uiPriority w:val="99"/>
    <w:rsid w:val="007B455F"/>
    <w:rPr>
      <w:rFonts w:ascii="Corbel" w:hAnsi="Corbel"/>
      <w:sz w:val="16"/>
      <w:lang w:val="de-AT"/>
    </w:rPr>
  </w:style>
  <w:style w:type="paragraph" w:styleId="Textkrper">
    <w:name w:val="Body Text"/>
    <w:basedOn w:val="Standard"/>
    <w:link w:val="TextkrperZchn"/>
    <w:rsid w:val="00923295"/>
    <w:rPr>
      <w:rFonts w:eastAsia="Times New Roman" w:cs="Tahoma"/>
      <w:color w:val="000000"/>
      <w:szCs w:val="20"/>
      <w:lang w:val="de-AT"/>
    </w:rPr>
  </w:style>
  <w:style w:type="character" w:customStyle="1" w:styleId="TextkrperZchn">
    <w:name w:val="Textkörper Zchn"/>
    <w:basedOn w:val="Absatz-Standardschriftart"/>
    <w:link w:val="Textkrper"/>
    <w:rsid w:val="00923295"/>
    <w:rPr>
      <w:rFonts w:ascii="Corbel" w:eastAsia="Times New Roman" w:hAnsi="Corbel" w:cs="Tahoma"/>
      <w:color w:val="000000"/>
      <w:szCs w:val="20"/>
      <w:lang w:val="de-AT" w:eastAsia="de-DE"/>
    </w:rPr>
  </w:style>
  <w:style w:type="character" w:styleId="Hyperlink">
    <w:name w:val="Hyperlink"/>
    <w:basedOn w:val="Absatz-Standardschriftart"/>
    <w:uiPriority w:val="99"/>
    <w:unhideWhenUsed/>
    <w:rsid w:val="00C42C85"/>
    <w:rPr>
      <w:rFonts w:ascii="Corbel" w:hAnsi="Corbel"/>
      <w:color w:val="0000FF"/>
      <w:u w:val="single"/>
    </w:rPr>
  </w:style>
  <w:style w:type="character" w:styleId="Hervorhebung">
    <w:name w:val="Emphasis"/>
    <w:basedOn w:val="Absatz-Standardschriftart"/>
    <w:uiPriority w:val="20"/>
    <w:rsid w:val="00A90720"/>
    <w:rPr>
      <w:i/>
      <w:iCs/>
    </w:rPr>
  </w:style>
  <w:style w:type="character" w:customStyle="1" w:styleId="downloadlinklink">
    <w:name w:val="download_link_link"/>
    <w:basedOn w:val="Absatz-Standardschriftart"/>
    <w:rsid w:val="00C42C85"/>
    <w:rPr>
      <w:rFonts w:ascii="Corbel" w:hAnsi="Corbel"/>
    </w:rPr>
  </w:style>
  <w:style w:type="character" w:styleId="BesuchterLink">
    <w:name w:val="FollowedHyperlink"/>
    <w:basedOn w:val="Absatz-Standardschriftart"/>
    <w:uiPriority w:val="99"/>
    <w:semiHidden/>
    <w:unhideWhenUsed/>
    <w:rsid w:val="00D61684"/>
    <w:rPr>
      <w:color w:val="800080" w:themeColor="followedHyperlink"/>
      <w:u w:val="single"/>
    </w:rPr>
  </w:style>
  <w:style w:type="table" w:styleId="Tabellenraster">
    <w:name w:val="Table Grid"/>
    <w:basedOn w:val="NormaleTabelle"/>
    <w:uiPriority w:val="59"/>
    <w:rsid w:val="00DA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044EE"/>
    <w:pPr>
      <w:spacing w:line="240" w:lineRule="auto"/>
    </w:pPr>
    <w:rPr>
      <w:sz w:val="20"/>
      <w:szCs w:val="20"/>
    </w:rPr>
  </w:style>
  <w:style w:type="character" w:customStyle="1" w:styleId="FunotentextZchn">
    <w:name w:val="Fußnotentext Zchn"/>
    <w:basedOn w:val="Absatz-Standardschriftart"/>
    <w:link w:val="Funotentext"/>
    <w:uiPriority w:val="99"/>
    <w:semiHidden/>
    <w:rsid w:val="004044EE"/>
    <w:rPr>
      <w:sz w:val="20"/>
      <w:szCs w:val="20"/>
    </w:rPr>
  </w:style>
  <w:style w:type="character" w:styleId="Funotenzeichen">
    <w:name w:val="footnote reference"/>
    <w:basedOn w:val="Absatz-Standardschriftart"/>
    <w:uiPriority w:val="99"/>
    <w:semiHidden/>
    <w:unhideWhenUsed/>
    <w:rsid w:val="004044EE"/>
    <w:rPr>
      <w:vertAlign w:val="superscript"/>
    </w:rPr>
  </w:style>
  <w:style w:type="paragraph" w:styleId="Kommentartext">
    <w:name w:val="annotation text"/>
    <w:basedOn w:val="Standard"/>
    <w:link w:val="KommentartextZchn"/>
    <w:uiPriority w:val="99"/>
    <w:unhideWhenUsed/>
    <w:rsid w:val="005463E8"/>
    <w:pPr>
      <w:spacing w:line="240" w:lineRule="auto"/>
    </w:pPr>
    <w:rPr>
      <w:sz w:val="20"/>
      <w:szCs w:val="20"/>
    </w:rPr>
  </w:style>
  <w:style w:type="character" w:customStyle="1" w:styleId="KommentartextZchn">
    <w:name w:val="Kommentartext Zchn"/>
    <w:basedOn w:val="Absatz-Standardschriftart"/>
    <w:link w:val="Kommentartext"/>
    <w:uiPriority w:val="99"/>
    <w:rsid w:val="005463E8"/>
    <w:rPr>
      <w:sz w:val="20"/>
      <w:szCs w:val="20"/>
    </w:rPr>
  </w:style>
  <w:style w:type="paragraph" w:styleId="StandardWeb">
    <w:name w:val="Normal (Web)"/>
    <w:basedOn w:val="Standard"/>
    <w:uiPriority w:val="99"/>
    <w:semiHidden/>
    <w:unhideWhenUsed/>
    <w:rsid w:val="005E3AB3"/>
    <w:pPr>
      <w:spacing w:before="100" w:beforeAutospacing="1" w:after="100" w:afterAutospacing="1" w:line="240" w:lineRule="auto"/>
    </w:pPr>
    <w:rPr>
      <w:rFonts w:ascii="Times New Roman" w:hAnsi="Times New Roman" w:cs="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320068"/>
    <w:rPr>
      <w:color w:val="605E5C"/>
      <w:shd w:val="clear" w:color="auto" w:fill="E1DFDD"/>
    </w:rPr>
  </w:style>
  <w:style w:type="character" w:styleId="Kommentarzeichen">
    <w:name w:val="annotation reference"/>
    <w:basedOn w:val="Absatz-Standardschriftart"/>
    <w:uiPriority w:val="99"/>
    <w:semiHidden/>
    <w:unhideWhenUsed/>
    <w:rsid w:val="00E3712F"/>
    <w:rPr>
      <w:sz w:val="16"/>
      <w:szCs w:val="16"/>
    </w:rPr>
  </w:style>
  <w:style w:type="paragraph" w:styleId="Kommentarthema">
    <w:name w:val="annotation subject"/>
    <w:basedOn w:val="Kommentartext"/>
    <w:next w:val="Kommentartext"/>
    <w:link w:val="KommentarthemaZchn"/>
    <w:uiPriority w:val="99"/>
    <w:semiHidden/>
    <w:unhideWhenUsed/>
    <w:rsid w:val="00E3712F"/>
    <w:rPr>
      <w:b/>
      <w:bCs/>
    </w:rPr>
  </w:style>
  <w:style w:type="character" w:customStyle="1" w:styleId="KommentarthemaZchn">
    <w:name w:val="Kommentarthema Zchn"/>
    <w:basedOn w:val="KommentartextZchn"/>
    <w:link w:val="Kommentarthema"/>
    <w:uiPriority w:val="99"/>
    <w:semiHidden/>
    <w:rsid w:val="00E3712F"/>
    <w:rPr>
      <w:b/>
      <w:bCs/>
      <w:sz w:val="20"/>
      <w:szCs w:val="20"/>
    </w:rPr>
  </w:style>
  <w:style w:type="character" w:customStyle="1" w:styleId="Zitat1">
    <w:name w:val="Zitat1"/>
    <w:basedOn w:val="Absatz-Standardschriftart"/>
    <w:rsid w:val="0066363D"/>
  </w:style>
  <w:style w:type="paragraph" w:customStyle="1" w:styleId="DeckblattFuzeile">
    <w:name w:val="Deckblatt Fußzeile"/>
    <w:basedOn w:val="Fuzeile"/>
    <w:rsid w:val="00923295"/>
    <w:pPr>
      <w:widowControl w:val="0"/>
      <w:tabs>
        <w:tab w:val="clear" w:pos="9072"/>
      </w:tabs>
    </w:pPr>
    <w:rPr>
      <w:b/>
      <w:sz w:val="28"/>
    </w:rPr>
  </w:style>
  <w:style w:type="paragraph" w:customStyle="1" w:styleId="Deckblattberschrift">
    <w:name w:val="Deckblatt Überschrift"/>
    <w:basedOn w:val="Standard"/>
    <w:rsid w:val="00670BD1"/>
    <w:rPr>
      <w:rFonts w:cs="Arial"/>
      <w:b/>
      <w:sz w:val="56"/>
      <w:szCs w:val="64"/>
      <w:lang w:val="de-AT"/>
    </w:rPr>
  </w:style>
  <w:style w:type="paragraph" w:customStyle="1" w:styleId="DeckblattUnterberschrift">
    <w:name w:val="Deckblatt Unterüberschrift"/>
    <w:basedOn w:val="Standard"/>
    <w:rsid w:val="00670BD1"/>
    <w:rPr>
      <w:rFonts w:cs="Arial"/>
      <w:b/>
      <w:sz w:val="44"/>
      <w:szCs w:val="44"/>
      <w:lang w:val="de-AT"/>
    </w:rPr>
  </w:style>
  <w:style w:type="paragraph" w:styleId="Titel">
    <w:name w:val="Title"/>
    <w:basedOn w:val="Standard"/>
    <w:next w:val="Standard"/>
    <w:link w:val="TitelZchn"/>
    <w:uiPriority w:val="10"/>
    <w:rsid w:val="003A53A2"/>
    <w:pPr>
      <w:spacing w:after="560"/>
      <w:contextualSpacing/>
    </w:pPr>
    <w:rPr>
      <w:rFonts w:eastAsiaTheme="majorEastAsia" w:cstheme="majorBidi"/>
      <w:b/>
      <w:spacing w:val="-10"/>
      <w:kern w:val="28"/>
      <w:sz w:val="44"/>
      <w:szCs w:val="56"/>
    </w:rPr>
  </w:style>
  <w:style w:type="character" w:customStyle="1" w:styleId="TitelZchn">
    <w:name w:val="Titel Zchn"/>
    <w:basedOn w:val="Absatz-Standardschriftart"/>
    <w:link w:val="Titel"/>
    <w:uiPriority w:val="10"/>
    <w:rsid w:val="003A53A2"/>
    <w:rPr>
      <w:rFonts w:ascii="Corbel" w:eastAsiaTheme="majorEastAsia" w:hAnsi="Corbel" w:cstheme="majorBidi"/>
      <w:b/>
      <w:spacing w:val="-10"/>
      <w:kern w:val="28"/>
      <w:sz w:val="44"/>
      <w:szCs w:val="56"/>
    </w:rPr>
  </w:style>
  <w:style w:type="character" w:customStyle="1" w:styleId="berschrift1Zchn">
    <w:name w:val="Überschrift 1 Zchn"/>
    <w:basedOn w:val="Absatz-Standardschriftart"/>
    <w:link w:val="berschrift1"/>
    <w:uiPriority w:val="9"/>
    <w:rsid w:val="00A564A6"/>
    <w:rPr>
      <w:rFonts w:ascii="Corbel" w:eastAsiaTheme="majorEastAsia" w:hAnsi="Corbel" w:cstheme="majorBidi"/>
      <w:b/>
      <w:color w:val="000000" w:themeColor="text1"/>
      <w:sz w:val="28"/>
      <w:szCs w:val="32"/>
    </w:rPr>
  </w:style>
  <w:style w:type="paragraph" w:styleId="Inhaltsverzeichnisberschrift">
    <w:name w:val="TOC Heading"/>
    <w:basedOn w:val="berschrift1"/>
    <w:next w:val="Standard"/>
    <w:uiPriority w:val="39"/>
    <w:unhideWhenUsed/>
    <w:rsid w:val="003A53A2"/>
    <w:pPr>
      <w:spacing w:line="259" w:lineRule="auto"/>
      <w:outlineLvl w:val="9"/>
    </w:pPr>
    <w:rPr>
      <w:lang w:val="de-AT" w:eastAsia="de-AT"/>
    </w:rPr>
  </w:style>
  <w:style w:type="character" w:customStyle="1" w:styleId="NichtaufgelsteErwhnung2">
    <w:name w:val="Nicht aufgelöste Erwähnung2"/>
    <w:basedOn w:val="Absatz-Standardschriftart"/>
    <w:uiPriority w:val="99"/>
    <w:semiHidden/>
    <w:unhideWhenUsed/>
    <w:rsid w:val="007B455F"/>
    <w:rPr>
      <w:color w:val="605E5C"/>
      <w:shd w:val="clear" w:color="auto" w:fill="E1DFDD"/>
    </w:rPr>
  </w:style>
  <w:style w:type="paragraph" w:styleId="Verzeichnis1">
    <w:name w:val="toc 1"/>
    <w:basedOn w:val="Standard"/>
    <w:next w:val="Standard"/>
    <w:autoRedefine/>
    <w:uiPriority w:val="39"/>
    <w:unhideWhenUsed/>
    <w:rsid w:val="00C42C85"/>
    <w:pPr>
      <w:tabs>
        <w:tab w:val="left" w:pos="440"/>
        <w:tab w:val="right" w:leader="dot" w:pos="9060"/>
      </w:tabs>
      <w:spacing w:after="100"/>
    </w:pPr>
  </w:style>
  <w:style w:type="character" w:customStyle="1" w:styleId="berschrift2Zchn">
    <w:name w:val="Überschrift 2 Zchn"/>
    <w:basedOn w:val="Absatz-Standardschriftart"/>
    <w:link w:val="berschrift2"/>
    <w:uiPriority w:val="9"/>
    <w:rsid w:val="0033734C"/>
    <w:rPr>
      <w:rFonts w:ascii="Corbel" w:eastAsiaTheme="majorEastAsia" w:hAnsi="Corbel" w:cstheme="majorBidi"/>
      <w:b/>
      <w:color w:val="000000" w:themeColor="text1"/>
      <w:sz w:val="26"/>
      <w:szCs w:val="26"/>
    </w:rPr>
  </w:style>
  <w:style w:type="character" w:customStyle="1" w:styleId="berschrift3Zchn">
    <w:name w:val="Überschrift 3 Zchn"/>
    <w:basedOn w:val="Absatz-Standardschriftart"/>
    <w:link w:val="berschrift3"/>
    <w:uiPriority w:val="9"/>
    <w:rsid w:val="00C42C85"/>
    <w:rPr>
      <w:rFonts w:ascii="Corbel" w:eastAsiaTheme="majorEastAsia" w:hAnsi="Corbel" w:cstheme="majorBidi"/>
      <w:b/>
      <w:color w:val="000000" w:themeColor="text1"/>
      <w:sz w:val="24"/>
      <w:szCs w:val="24"/>
    </w:rPr>
  </w:style>
  <w:style w:type="character" w:customStyle="1" w:styleId="berschrift4Zchn">
    <w:name w:val="Überschrift 4 Zchn"/>
    <w:basedOn w:val="Absatz-Standardschriftart"/>
    <w:link w:val="berschrift4"/>
    <w:uiPriority w:val="9"/>
    <w:rsid w:val="0033734C"/>
    <w:rPr>
      <w:rFonts w:ascii="Corbel" w:eastAsiaTheme="majorEastAsia" w:hAnsi="Corbel" w:cstheme="majorBidi"/>
      <w:b/>
      <w:iCs/>
      <w:color w:val="000000" w:themeColor="text1"/>
    </w:rPr>
  </w:style>
  <w:style w:type="paragraph" w:styleId="Verzeichnis2">
    <w:name w:val="toc 2"/>
    <w:basedOn w:val="Standard"/>
    <w:next w:val="Standard"/>
    <w:autoRedefine/>
    <w:uiPriority w:val="39"/>
    <w:unhideWhenUsed/>
    <w:rsid w:val="00C42C85"/>
    <w:pPr>
      <w:spacing w:after="100"/>
      <w:ind w:left="227"/>
    </w:pPr>
  </w:style>
  <w:style w:type="paragraph" w:styleId="Verzeichnis3">
    <w:name w:val="toc 3"/>
    <w:basedOn w:val="Standard"/>
    <w:next w:val="Standard"/>
    <w:autoRedefine/>
    <w:uiPriority w:val="39"/>
    <w:unhideWhenUsed/>
    <w:rsid w:val="00C42C85"/>
    <w:pPr>
      <w:spacing w:after="100"/>
      <w:ind w:left="454"/>
    </w:pPr>
  </w:style>
  <w:style w:type="paragraph" w:styleId="Verzeichnis4">
    <w:name w:val="toc 4"/>
    <w:basedOn w:val="Standard"/>
    <w:next w:val="Standard"/>
    <w:autoRedefine/>
    <w:uiPriority w:val="39"/>
    <w:unhideWhenUsed/>
    <w:rsid w:val="00C42C85"/>
    <w:pPr>
      <w:spacing w:after="100"/>
      <w:ind w:left="680"/>
    </w:pPr>
  </w:style>
  <w:style w:type="character" w:customStyle="1" w:styleId="berschrift5Zchn">
    <w:name w:val="Überschrift 5 Zchn"/>
    <w:basedOn w:val="Absatz-Standardschriftart"/>
    <w:link w:val="berschrift5"/>
    <w:uiPriority w:val="9"/>
    <w:rsid w:val="00C42C85"/>
    <w:rPr>
      <w:rFonts w:ascii="Corbel" w:eastAsiaTheme="majorEastAsia" w:hAnsi="Corbel" w:cstheme="majorBidi"/>
      <w:color w:val="000000" w:themeColor="text1"/>
    </w:rPr>
  </w:style>
  <w:style w:type="character" w:styleId="IntensiveHervorhebung">
    <w:name w:val="Intense Emphasis"/>
    <w:basedOn w:val="Absatz-Standardschriftart"/>
    <w:uiPriority w:val="21"/>
    <w:rsid w:val="00923295"/>
    <w:rPr>
      <w:i/>
      <w:iCs/>
      <w:color w:val="000000" w:themeColor="text1"/>
    </w:rPr>
  </w:style>
  <w:style w:type="paragraph" w:styleId="IntensivesZitat">
    <w:name w:val="Intense Quote"/>
    <w:basedOn w:val="Standard"/>
    <w:next w:val="Standard"/>
    <w:link w:val="IntensivesZitatZchn"/>
    <w:uiPriority w:val="30"/>
    <w:rsid w:val="00923295"/>
    <w:pPr>
      <w:pBdr>
        <w:top w:val="single" w:sz="4" w:space="10" w:color="4F81BD" w:themeColor="accent1"/>
        <w:bottom w:val="single" w:sz="4" w:space="10" w:color="4F81BD" w:themeColor="accent1"/>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923295"/>
    <w:rPr>
      <w:i/>
      <w:iCs/>
      <w:color w:val="000000" w:themeColor="text1"/>
    </w:rPr>
  </w:style>
  <w:style w:type="character" w:styleId="IntensiverVerweis">
    <w:name w:val="Intense Reference"/>
    <w:basedOn w:val="Absatz-Standardschriftart"/>
    <w:uiPriority w:val="32"/>
    <w:rsid w:val="00923295"/>
    <w:rPr>
      <w:b/>
      <w:bCs/>
      <w:smallCaps/>
      <w:color w:val="000000" w:themeColor="text1"/>
      <w:spacing w:val="5"/>
    </w:rPr>
  </w:style>
  <w:style w:type="table" w:customStyle="1" w:styleId="Tabellenraster1">
    <w:name w:val="Tabellenraster1"/>
    <w:basedOn w:val="NormaleTabelle"/>
    <w:next w:val="Tabellenraster"/>
    <w:uiPriority w:val="39"/>
    <w:rsid w:val="003F0EDB"/>
    <w:pPr>
      <w:spacing w:after="0" w:line="240" w:lineRule="auto"/>
    </w:pPr>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9054">
      <w:bodyDiv w:val="1"/>
      <w:marLeft w:val="0"/>
      <w:marRight w:val="0"/>
      <w:marTop w:val="0"/>
      <w:marBottom w:val="0"/>
      <w:divBdr>
        <w:top w:val="none" w:sz="0" w:space="0" w:color="auto"/>
        <w:left w:val="none" w:sz="0" w:space="0" w:color="auto"/>
        <w:bottom w:val="none" w:sz="0" w:space="0" w:color="auto"/>
        <w:right w:val="none" w:sz="0" w:space="0" w:color="auto"/>
      </w:divBdr>
    </w:div>
    <w:div w:id="225185912">
      <w:bodyDiv w:val="1"/>
      <w:marLeft w:val="0"/>
      <w:marRight w:val="0"/>
      <w:marTop w:val="0"/>
      <w:marBottom w:val="0"/>
      <w:divBdr>
        <w:top w:val="none" w:sz="0" w:space="0" w:color="auto"/>
        <w:left w:val="none" w:sz="0" w:space="0" w:color="auto"/>
        <w:bottom w:val="none" w:sz="0" w:space="0" w:color="auto"/>
        <w:right w:val="none" w:sz="0" w:space="0" w:color="auto"/>
      </w:divBdr>
    </w:div>
    <w:div w:id="244803578">
      <w:bodyDiv w:val="1"/>
      <w:marLeft w:val="0"/>
      <w:marRight w:val="0"/>
      <w:marTop w:val="0"/>
      <w:marBottom w:val="0"/>
      <w:divBdr>
        <w:top w:val="none" w:sz="0" w:space="0" w:color="auto"/>
        <w:left w:val="none" w:sz="0" w:space="0" w:color="auto"/>
        <w:bottom w:val="none" w:sz="0" w:space="0" w:color="auto"/>
        <w:right w:val="none" w:sz="0" w:space="0" w:color="auto"/>
      </w:divBdr>
    </w:div>
    <w:div w:id="289408422">
      <w:bodyDiv w:val="1"/>
      <w:marLeft w:val="0"/>
      <w:marRight w:val="0"/>
      <w:marTop w:val="0"/>
      <w:marBottom w:val="0"/>
      <w:divBdr>
        <w:top w:val="none" w:sz="0" w:space="0" w:color="auto"/>
        <w:left w:val="none" w:sz="0" w:space="0" w:color="auto"/>
        <w:bottom w:val="none" w:sz="0" w:space="0" w:color="auto"/>
        <w:right w:val="none" w:sz="0" w:space="0" w:color="auto"/>
      </w:divBdr>
    </w:div>
    <w:div w:id="447165208">
      <w:bodyDiv w:val="1"/>
      <w:marLeft w:val="0"/>
      <w:marRight w:val="0"/>
      <w:marTop w:val="0"/>
      <w:marBottom w:val="0"/>
      <w:divBdr>
        <w:top w:val="none" w:sz="0" w:space="0" w:color="auto"/>
        <w:left w:val="none" w:sz="0" w:space="0" w:color="auto"/>
        <w:bottom w:val="none" w:sz="0" w:space="0" w:color="auto"/>
        <w:right w:val="none" w:sz="0" w:space="0" w:color="auto"/>
      </w:divBdr>
    </w:div>
    <w:div w:id="449714002">
      <w:bodyDiv w:val="1"/>
      <w:marLeft w:val="0"/>
      <w:marRight w:val="0"/>
      <w:marTop w:val="0"/>
      <w:marBottom w:val="0"/>
      <w:divBdr>
        <w:top w:val="none" w:sz="0" w:space="0" w:color="auto"/>
        <w:left w:val="none" w:sz="0" w:space="0" w:color="auto"/>
        <w:bottom w:val="none" w:sz="0" w:space="0" w:color="auto"/>
        <w:right w:val="none" w:sz="0" w:space="0" w:color="auto"/>
      </w:divBdr>
    </w:div>
    <w:div w:id="450326668">
      <w:bodyDiv w:val="1"/>
      <w:marLeft w:val="0"/>
      <w:marRight w:val="0"/>
      <w:marTop w:val="0"/>
      <w:marBottom w:val="0"/>
      <w:divBdr>
        <w:top w:val="none" w:sz="0" w:space="0" w:color="auto"/>
        <w:left w:val="none" w:sz="0" w:space="0" w:color="auto"/>
        <w:bottom w:val="none" w:sz="0" w:space="0" w:color="auto"/>
        <w:right w:val="none" w:sz="0" w:space="0" w:color="auto"/>
      </w:divBdr>
    </w:div>
    <w:div w:id="607397564">
      <w:bodyDiv w:val="1"/>
      <w:marLeft w:val="0"/>
      <w:marRight w:val="0"/>
      <w:marTop w:val="0"/>
      <w:marBottom w:val="0"/>
      <w:divBdr>
        <w:top w:val="none" w:sz="0" w:space="0" w:color="auto"/>
        <w:left w:val="none" w:sz="0" w:space="0" w:color="auto"/>
        <w:bottom w:val="none" w:sz="0" w:space="0" w:color="auto"/>
        <w:right w:val="none" w:sz="0" w:space="0" w:color="auto"/>
      </w:divBdr>
    </w:div>
    <w:div w:id="828449188">
      <w:bodyDiv w:val="1"/>
      <w:marLeft w:val="0"/>
      <w:marRight w:val="0"/>
      <w:marTop w:val="0"/>
      <w:marBottom w:val="0"/>
      <w:divBdr>
        <w:top w:val="none" w:sz="0" w:space="0" w:color="auto"/>
        <w:left w:val="none" w:sz="0" w:space="0" w:color="auto"/>
        <w:bottom w:val="none" w:sz="0" w:space="0" w:color="auto"/>
        <w:right w:val="none" w:sz="0" w:space="0" w:color="auto"/>
      </w:divBdr>
    </w:div>
    <w:div w:id="1022440782">
      <w:bodyDiv w:val="1"/>
      <w:marLeft w:val="0"/>
      <w:marRight w:val="0"/>
      <w:marTop w:val="0"/>
      <w:marBottom w:val="0"/>
      <w:divBdr>
        <w:top w:val="none" w:sz="0" w:space="0" w:color="auto"/>
        <w:left w:val="none" w:sz="0" w:space="0" w:color="auto"/>
        <w:bottom w:val="none" w:sz="0" w:space="0" w:color="auto"/>
        <w:right w:val="none" w:sz="0" w:space="0" w:color="auto"/>
      </w:divBdr>
    </w:div>
    <w:div w:id="1139499726">
      <w:bodyDiv w:val="1"/>
      <w:marLeft w:val="0"/>
      <w:marRight w:val="0"/>
      <w:marTop w:val="0"/>
      <w:marBottom w:val="0"/>
      <w:divBdr>
        <w:top w:val="none" w:sz="0" w:space="0" w:color="auto"/>
        <w:left w:val="none" w:sz="0" w:space="0" w:color="auto"/>
        <w:bottom w:val="none" w:sz="0" w:space="0" w:color="auto"/>
        <w:right w:val="none" w:sz="0" w:space="0" w:color="auto"/>
      </w:divBdr>
    </w:div>
    <w:div w:id="1334798742">
      <w:bodyDiv w:val="1"/>
      <w:marLeft w:val="0"/>
      <w:marRight w:val="0"/>
      <w:marTop w:val="0"/>
      <w:marBottom w:val="0"/>
      <w:divBdr>
        <w:top w:val="none" w:sz="0" w:space="0" w:color="auto"/>
        <w:left w:val="none" w:sz="0" w:space="0" w:color="auto"/>
        <w:bottom w:val="none" w:sz="0" w:space="0" w:color="auto"/>
        <w:right w:val="none" w:sz="0" w:space="0" w:color="auto"/>
      </w:divBdr>
    </w:div>
    <w:div w:id="1376080614">
      <w:bodyDiv w:val="1"/>
      <w:marLeft w:val="0"/>
      <w:marRight w:val="0"/>
      <w:marTop w:val="0"/>
      <w:marBottom w:val="0"/>
      <w:divBdr>
        <w:top w:val="none" w:sz="0" w:space="0" w:color="auto"/>
        <w:left w:val="none" w:sz="0" w:space="0" w:color="auto"/>
        <w:bottom w:val="none" w:sz="0" w:space="0" w:color="auto"/>
        <w:right w:val="none" w:sz="0" w:space="0" w:color="auto"/>
      </w:divBdr>
    </w:div>
    <w:div w:id="1418214919">
      <w:bodyDiv w:val="1"/>
      <w:marLeft w:val="0"/>
      <w:marRight w:val="0"/>
      <w:marTop w:val="0"/>
      <w:marBottom w:val="0"/>
      <w:divBdr>
        <w:top w:val="none" w:sz="0" w:space="0" w:color="auto"/>
        <w:left w:val="none" w:sz="0" w:space="0" w:color="auto"/>
        <w:bottom w:val="none" w:sz="0" w:space="0" w:color="auto"/>
        <w:right w:val="none" w:sz="0" w:space="0" w:color="auto"/>
      </w:divBdr>
    </w:div>
    <w:div w:id="1481310802">
      <w:bodyDiv w:val="1"/>
      <w:marLeft w:val="0"/>
      <w:marRight w:val="0"/>
      <w:marTop w:val="0"/>
      <w:marBottom w:val="0"/>
      <w:divBdr>
        <w:top w:val="none" w:sz="0" w:space="0" w:color="auto"/>
        <w:left w:val="none" w:sz="0" w:space="0" w:color="auto"/>
        <w:bottom w:val="none" w:sz="0" w:space="0" w:color="auto"/>
        <w:right w:val="none" w:sz="0" w:space="0" w:color="auto"/>
      </w:divBdr>
    </w:div>
    <w:div w:id="1558204676">
      <w:bodyDiv w:val="1"/>
      <w:marLeft w:val="0"/>
      <w:marRight w:val="0"/>
      <w:marTop w:val="0"/>
      <w:marBottom w:val="0"/>
      <w:divBdr>
        <w:top w:val="none" w:sz="0" w:space="0" w:color="auto"/>
        <w:left w:val="none" w:sz="0" w:space="0" w:color="auto"/>
        <w:bottom w:val="none" w:sz="0" w:space="0" w:color="auto"/>
        <w:right w:val="none" w:sz="0" w:space="0" w:color="auto"/>
      </w:divBdr>
    </w:div>
    <w:div w:id="1675036909">
      <w:bodyDiv w:val="1"/>
      <w:marLeft w:val="0"/>
      <w:marRight w:val="0"/>
      <w:marTop w:val="0"/>
      <w:marBottom w:val="0"/>
      <w:divBdr>
        <w:top w:val="none" w:sz="0" w:space="0" w:color="auto"/>
        <w:left w:val="none" w:sz="0" w:space="0" w:color="auto"/>
        <w:bottom w:val="none" w:sz="0" w:space="0" w:color="auto"/>
        <w:right w:val="none" w:sz="0" w:space="0" w:color="auto"/>
      </w:divBdr>
    </w:div>
    <w:div w:id="1680035177">
      <w:bodyDiv w:val="1"/>
      <w:marLeft w:val="0"/>
      <w:marRight w:val="0"/>
      <w:marTop w:val="0"/>
      <w:marBottom w:val="0"/>
      <w:divBdr>
        <w:top w:val="none" w:sz="0" w:space="0" w:color="auto"/>
        <w:left w:val="none" w:sz="0" w:space="0" w:color="auto"/>
        <w:bottom w:val="none" w:sz="0" w:space="0" w:color="auto"/>
        <w:right w:val="none" w:sz="0" w:space="0" w:color="auto"/>
      </w:divBdr>
    </w:div>
    <w:div w:id="1702248336">
      <w:bodyDiv w:val="1"/>
      <w:marLeft w:val="0"/>
      <w:marRight w:val="0"/>
      <w:marTop w:val="0"/>
      <w:marBottom w:val="0"/>
      <w:divBdr>
        <w:top w:val="none" w:sz="0" w:space="0" w:color="auto"/>
        <w:left w:val="none" w:sz="0" w:space="0" w:color="auto"/>
        <w:bottom w:val="none" w:sz="0" w:space="0" w:color="auto"/>
        <w:right w:val="none" w:sz="0" w:space="0" w:color="auto"/>
      </w:divBdr>
    </w:div>
    <w:div w:id="1790051061">
      <w:bodyDiv w:val="1"/>
      <w:marLeft w:val="0"/>
      <w:marRight w:val="0"/>
      <w:marTop w:val="0"/>
      <w:marBottom w:val="0"/>
      <w:divBdr>
        <w:top w:val="none" w:sz="0" w:space="0" w:color="auto"/>
        <w:left w:val="none" w:sz="0" w:space="0" w:color="auto"/>
        <w:bottom w:val="none" w:sz="0" w:space="0" w:color="auto"/>
        <w:right w:val="none" w:sz="0" w:space="0" w:color="auto"/>
      </w:divBdr>
    </w:div>
    <w:div w:id="1793136643">
      <w:bodyDiv w:val="1"/>
      <w:marLeft w:val="0"/>
      <w:marRight w:val="0"/>
      <w:marTop w:val="0"/>
      <w:marBottom w:val="0"/>
      <w:divBdr>
        <w:top w:val="none" w:sz="0" w:space="0" w:color="auto"/>
        <w:left w:val="none" w:sz="0" w:space="0" w:color="auto"/>
        <w:bottom w:val="none" w:sz="0" w:space="0" w:color="auto"/>
        <w:right w:val="none" w:sz="0" w:space="0" w:color="auto"/>
      </w:divBdr>
    </w:div>
    <w:div w:id="1841266249">
      <w:bodyDiv w:val="1"/>
      <w:marLeft w:val="0"/>
      <w:marRight w:val="0"/>
      <w:marTop w:val="0"/>
      <w:marBottom w:val="0"/>
      <w:divBdr>
        <w:top w:val="none" w:sz="0" w:space="0" w:color="auto"/>
        <w:left w:val="none" w:sz="0" w:space="0" w:color="auto"/>
        <w:bottom w:val="none" w:sz="0" w:space="0" w:color="auto"/>
        <w:right w:val="none" w:sz="0" w:space="0" w:color="auto"/>
      </w:divBdr>
    </w:div>
    <w:div w:id="1951743846">
      <w:bodyDiv w:val="1"/>
      <w:marLeft w:val="0"/>
      <w:marRight w:val="0"/>
      <w:marTop w:val="0"/>
      <w:marBottom w:val="0"/>
      <w:divBdr>
        <w:top w:val="none" w:sz="0" w:space="0" w:color="auto"/>
        <w:left w:val="none" w:sz="0" w:space="0" w:color="auto"/>
        <w:bottom w:val="none" w:sz="0" w:space="0" w:color="auto"/>
        <w:right w:val="none" w:sz="0" w:space="0" w:color="auto"/>
      </w:divBdr>
    </w:div>
    <w:div w:id="1985545096">
      <w:bodyDiv w:val="1"/>
      <w:marLeft w:val="0"/>
      <w:marRight w:val="0"/>
      <w:marTop w:val="0"/>
      <w:marBottom w:val="0"/>
      <w:divBdr>
        <w:top w:val="none" w:sz="0" w:space="0" w:color="auto"/>
        <w:left w:val="none" w:sz="0" w:space="0" w:color="auto"/>
        <w:bottom w:val="none" w:sz="0" w:space="0" w:color="auto"/>
        <w:right w:val="none" w:sz="0" w:space="0" w:color="auto"/>
      </w:divBdr>
    </w:div>
    <w:div w:id="2027170179">
      <w:bodyDiv w:val="1"/>
      <w:marLeft w:val="0"/>
      <w:marRight w:val="0"/>
      <w:marTop w:val="0"/>
      <w:marBottom w:val="0"/>
      <w:divBdr>
        <w:top w:val="none" w:sz="0" w:space="0" w:color="auto"/>
        <w:left w:val="none" w:sz="0" w:space="0" w:color="auto"/>
        <w:bottom w:val="none" w:sz="0" w:space="0" w:color="auto"/>
        <w:right w:val="none" w:sz="0" w:space="0" w:color="auto"/>
      </w:divBdr>
    </w:div>
    <w:div w:id="2099405559">
      <w:bodyDiv w:val="1"/>
      <w:marLeft w:val="0"/>
      <w:marRight w:val="0"/>
      <w:marTop w:val="0"/>
      <w:marBottom w:val="0"/>
      <w:divBdr>
        <w:top w:val="none" w:sz="0" w:space="0" w:color="auto"/>
        <w:left w:val="none" w:sz="0" w:space="0" w:color="auto"/>
        <w:bottom w:val="none" w:sz="0" w:space="0" w:color="auto"/>
        <w:right w:val="none" w:sz="0" w:space="0" w:color="auto"/>
      </w:divBdr>
    </w:div>
    <w:div w:id="2104834236">
      <w:bodyDiv w:val="1"/>
      <w:marLeft w:val="0"/>
      <w:marRight w:val="0"/>
      <w:marTop w:val="0"/>
      <w:marBottom w:val="0"/>
      <w:divBdr>
        <w:top w:val="none" w:sz="0" w:space="0" w:color="auto"/>
        <w:left w:val="none" w:sz="0" w:space="0" w:color="auto"/>
        <w:bottom w:val="none" w:sz="0" w:space="0" w:color="auto"/>
        <w:right w:val="none" w:sz="0" w:space="0" w:color="auto"/>
      </w:divBdr>
    </w:div>
    <w:div w:id="210502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echereien.wien.gv.at/B&#252;chereien-Wien"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s.at/gratislernhil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mwien.at/home/index.php/schnellzugriff/service-schueler-inn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p57-39\Desktop\Dokumentenvorlagen\Word\Dokumentenvorlagen\Word%20ohne%20Deckblatt%20-%20Dokumentenvorlage%20P&#228;dagogischer%20Dienst%20V1.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8C7D-4055-426D-9C87-B3B00B61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ohne Deckblatt - Dokumentenvorlage Pädagogischer Dienst V1.0</Template>
  <TotalTime>0</TotalTime>
  <Pages>6</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2021-06-22T09:47:00Z</dcterms:created>
  <dcterms:modified xsi:type="dcterms:W3CDTF">2021-07-01T06:49:00Z</dcterms:modified>
</cp:coreProperties>
</file>